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F7399" w14:textId="77777777" w:rsidR="008A5846" w:rsidRDefault="008A5846" w:rsidP="008A5846">
      <w:pPr>
        <w:pStyle w:val="FootnoteText"/>
        <w:bidi/>
        <w:rPr>
          <w:rFonts w:cs="MV Boli"/>
          <w:lang w:bidi="dv-MV"/>
        </w:rPr>
      </w:pPr>
    </w:p>
    <w:p w14:paraId="4FF2AE1D" w14:textId="77777777" w:rsidR="00241A20" w:rsidRDefault="00241A20" w:rsidP="00241A20">
      <w:pPr>
        <w:pStyle w:val="FootnoteText"/>
        <w:rPr>
          <w:rFonts w:cs="MV Boli"/>
          <w:lang w:bidi="dv-MV"/>
        </w:rPr>
      </w:pPr>
    </w:p>
    <w:tbl>
      <w:tblPr>
        <w:tblStyle w:val="GridTable1Light-Accent3"/>
        <w:bidiVisual/>
        <w:tblW w:w="10440" w:type="dxa"/>
        <w:tblLayout w:type="fixed"/>
        <w:tblLook w:val="04A0" w:firstRow="1" w:lastRow="0" w:firstColumn="1" w:lastColumn="0" w:noHBand="0" w:noVBand="1"/>
      </w:tblPr>
      <w:tblGrid>
        <w:gridCol w:w="2708"/>
        <w:gridCol w:w="540"/>
        <w:gridCol w:w="2790"/>
        <w:gridCol w:w="540"/>
        <w:gridCol w:w="3330"/>
        <w:gridCol w:w="532"/>
      </w:tblGrid>
      <w:tr w:rsidR="00241A20" w14:paraId="435ED32A" w14:textId="77777777" w:rsidTr="00102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6"/>
            <w:hideMark/>
          </w:tcPr>
          <w:p w14:paraId="2C0E805A" w14:textId="77777777" w:rsidR="00241A20" w:rsidRPr="0010235F" w:rsidRDefault="00241A20">
            <w:pPr>
              <w:bidi/>
              <w:spacing w:before="60" w:after="60"/>
              <w:jc w:val="both"/>
              <w:rPr>
                <w:rFonts w:ascii="Faruma" w:hAnsi="Faruma" w:cs="Faruma"/>
                <w:b w:val="0"/>
                <w:rtl/>
                <w:lang w:bidi="dv-MV"/>
              </w:rPr>
            </w:pPr>
            <w:r w:rsidRPr="0010235F">
              <w:rPr>
                <w:rFonts w:ascii="Faruma" w:hAnsi="Faruma" w:cs="Faruma"/>
                <w:b w:val="0"/>
                <w:rtl/>
                <w:lang w:bidi="dv-MV"/>
              </w:rPr>
              <w:t>ގެންނަން ބޭނުންވާ ބަދަލުގައި ފާހަގަ ޖައްސަވާ</w:t>
            </w:r>
          </w:p>
        </w:tc>
      </w:tr>
      <w:tr w:rsidR="00241A20" w:rsidRPr="0010235F" w14:paraId="28AAA81B" w14:textId="77777777" w:rsidTr="0010235F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8" w:type="dxa"/>
            <w:hideMark/>
          </w:tcPr>
          <w:p w14:paraId="27D7BD43" w14:textId="77777777" w:rsidR="00241A20" w:rsidRPr="0010235F" w:rsidRDefault="00241A20" w:rsidP="00241A20">
            <w:pPr>
              <w:pStyle w:val="ListParagraph"/>
              <w:numPr>
                <w:ilvl w:val="0"/>
                <w:numId w:val="17"/>
              </w:numPr>
              <w:bidi/>
              <w:spacing w:after="60"/>
              <w:ind w:left="360"/>
              <w:rPr>
                <w:rFonts w:ascii="Faruma" w:hAnsi="Faruma" w:cs="Faruma"/>
                <w:lang w:bidi="dv-MV"/>
              </w:rPr>
            </w:pPr>
            <w:r w:rsidRPr="0010235F">
              <w:rPr>
                <w:rFonts w:ascii="MV Boli" w:hAnsi="MV Boli" w:cs="Faruma" w:hint="cs"/>
                <w:rtl/>
                <w:lang w:bidi="dv-MV"/>
              </w:rPr>
              <w:t>އެކްސެސް ރައިޓްސް ދިނުމަށް</w:t>
            </w:r>
          </w:p>
        </w:tc>
        <w:tc>
          <w:tcPr>
            <w:tcW w:w="540" w:type="dxa"/>
            <w:hideMark/>
          </w:tcPr>
          <w:p w14:paraId="1A84865D" w14:textId="04EAC8F0" w:rsidR="00241A20" w:rsidRPr="0010235F" w:rsidRDefault="006E0DD4">
            <w:pPr>
              <w:spacing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lang w:bidi="dv-MV"/>
              </w:rPr>
            </w:pPr>
            <w:sdt>
              <w:sdtPr>
                <w:rPr>
                  <w:sz w:val="28"/>
                  <w:szCs w:val="28"/>
                </w:rPr>
                <w:id w:val="-22938729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1C7D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  <w:tc>
          <w:tcPr>
            <w:tcW w:w="2790" w:type="dxa"/>
            <w:hideMark/>
          </w:tcPr>
          <w:p w14:paraId="69235B26" w14:textId="77777777" w:rsidR="00241A20" w:rsidRPr="0010235F" w:rsidRDefault="00241A20">
            <w:pPr>
              <w:bidi/>
              <w:spacing w:after="60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lang w:bidi="dv-MV"/>
              </w:rPr>
            </w:pPr>
            <w:r w:rsidRPr="0010235F">
              <w:rPr>
                <w:rFonts w:ascii="Faruma" w:hAnsi="Faruma" w:cs="Faruma"/>
                <w:b/>
                <w:bCs/>
                <w:rtl/>
                <w:lang w:bidi="dv-MV"/>
              </w:rPr>
              <w:t>2. އެކްސެސް ރައިޓްސް</w:t>
            </w:r>
            <w:r w:rsidRPr="0010235F">
              <w:rPr>
                <w:rFonts w:ascii="Faruma" w:hAnsi="Faruma" w:cs="Faruma"/>
                <w:b/>
                <w:bCs/>
                <w:rtl/>
                <w:lang w:val="en-US" w:bidi="dv-MV"/>
              </w:rPr>
              <w:t xml:space="preserve"> ބަދަލުކުރު</w:t>
            </w:r>
            <w:r w:rsidRPr="0010235F"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>މަށް</w:t>
            </w:r>
          </w:p>
        </w:tc>
        <w:tc>
          <w:tcPr>
            <w:tcW w:w="540" w:type="dxa"/>
            <w:hideMark/>
          </w:tcPr>
          <w:p w14:paraId="0C6CB7F2" w14:textId="77777777" w:rsidR="00241A20" w:rsidRPr="0010235F" w:rsidRDefault="00241A20">
            <w:pPr>
              <w:spacing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lang w:bidi="dv-MV"/>
              </w:rPr>
            </w:pPr>
            <w:r w:rsidRPr="0010235F"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1766413" wp14:editId="45EA19D9">
                      <wp:extent cx="148590" cy="153035"/>
                      <wp:effectExtent l="9525" t="9525" r="13335" b="889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3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88C17C" w14:textId="77777777" w:rsidR="00241A20" w:rsidRDefault="00241A20" w:rsidP="00241A2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766413" id="Rectangle 3" o:spid="_x0000_s1026" style="width:11.7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" fillcolor="white [3212]" strokecolor="black [3213]" strokeweight=".5pt">
                      <v:textbox>
                        <w:txbxContent>
                          <w:p w14:paraId="5E88C17C" w14:textId="77777777" w:rsidR="00241A20" w:rsidRDefault="00241A20" w:rsidP="00241A20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330" w:type="dxa"/>
            <w:hideMark/>
          </w:tcPr>
          <w:p w14:paraId="41D96B0C" w14:textId="77777777" w:rsidR="00241A20" w:rsidRPr="0010235F" w:rsidRDefault="00241A20" w:rsidP="00241A20">
            <w:pPr>
              <w:spacing w:after="60"/>
              <w:ind w:left="1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lang w:bidi="dv-MV"/>
              </w:rPr>
            </w:pPr>
            <w:r w:rsidRPr="0010235F">
              <w:rPr>
                <w:rFonts w:ascii="Faruma" w:hAnsi="Faruma" w:cs="Faruma"/>
                <w:b/>
                <w:bCs/>
                <w:rtl/>
                <w:lang w:bidi="dv-MV"/>
              </w:rPr>
              <w:t xml:space="preserve">3. ޔޫޒަރ އެކައުންޓް </w:t>
            </w:r>
            <w:r w:rsidRPr="0010235F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ޓަރމިނޭޓް </w:t>
            </w:r>
            <w:r w:rsidRPr="0010235F">
              <w:rPr>
                <w:rFonts w:ascii="Faruma" w:hAnsi="Faruma" w:cs="Faruma"/>
                <w:b/>
                <w:bCs/>
                <w:rtl/>
                <w:lang w:bidi="dv-MV"/>
              </w:rPr>
              <w:t>ކުރުމަށް</w:t>
            </w:r>
          </w:p>
        </w:tc>
        <w:tc>
          <w:tcPr>
            <w:tcW w:w="532" w:type="dxa"/>
            <w:hideMark/>
          </w:tcPr>
          <w:p w14:paraId="4CEC84AC" w14:textId="77777777" w:rsidR="00241A20" w:rsidRPr="0010235F" w:rsidRDefault="00241A20">
            <w:pPr>
              <w:spacing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lang w:bidi="dv-MV"/>
              </w:rPr>
            </w:pPr>
            <w:r w:rsidRPr="0010235F"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0EE77B8" wp14:editId="1773982D">
                      <wp:extent cx="148590" cy="153035"/>
                      <wp:effectExtent l="9525" t="9525" r="13335" b="889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3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946E1B" id="Rectangle 2" o:spid="_x0000_s1026" style="width:11.7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" fillcolor="white [3212]" strokecolor="black [3213]" strokeweight=".5pt">
                      <w10:anchorlock/>
                    </v:rect>
                  </w:pict>
                </mc:Fallback>
              </mc:AlternateContent>
            </w:r>
          </w:p>
        </w:tc>
      </w:tr>
    </w:tbl>
    <w:p w14:paraId="35FFE3AF" w14:textId="77777777" w:rsidR="008A5846" w:rsidRDefault="008A5846" w:rsidP="008A5846">
      <w:pPr>
        <w:pStyle w:val="FootnoteText"/>
        <w:bidi/>
        <w:rPr>
          <w:rFonts w:cs="MV Boli"/>
          <w:lang w:bidi="dv-MV"/>
        </w:rPr>
      </w:pPr>
    </w:p>
    <w:p w14:paraId="34CE7C2E" w14:textId="77777777" w:rsidR="008A5846" w:rsidRPr="00BB353A" w:rsidRDefault="008A5846" w:rsidP="008A5846">
      <w:pPr>
        <w:pStyle w:val="FootnoteText"/>
        <w:bidi/>
        <w:rPr>
          <w:rFonts w:cs="MV Boli"/>
          <w:lang w:bidi="dv-MV"/>
        </w:rPr>
      </w:pPr>
    </w:p>
    <w:tbl>
      <w:tblPr>
        <w:tblStyle w:val="PlainTable2"/>
        <w:bidiVisual/>
        <w:tblW w:w="10440" w:type="dxa"/>
        <w:tblLayout w:type="fixed"/>
        <w:tblLook w:val="0000" w:firstRow="0" w:lastRow="0" w:firstColumn="0" w:lastColumn="0" w:noHBand="0" w:noVBand="0"/>
      </w:tblPr>
      <w:tblGrid>
        <w:gridCol w:w="3150"/>
        <w:gridCol w:w="3960"/>
        <w:gridCol w:w="1530"/>
        <w:gridCol w:w="1800"/>
      </w:tblGrid>
      <w:tr w:rsidR="00394C1D" w14:paraId="4702E4E0" w14:textId="77777777" w:rsidTr="00241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0" w:type="dxa"/>
            <w:gridSpan w:val="4"/>
          </w:tcPr>
          <w:p w14:paraId="707EAEC0" w14:textId="77777777" w:rsidR="00394C1D" w:rsidRPr="00AB5590" w:rsidRDefault="00394C1D" w:rsidP="00960D5E">
            <w:pPr>
              <w:bidi/>
              <w:spacing w:before="60" w:after="60"/>
              <w:rPr>
                <w:rFonts w:ascii="Faruma" w:hAnsi="Faruma" w:cs="Faruma"/>
                <w:bCs/>
                <w:lang w:bidi="dv-MV"/>
              </w:rPr>
            </w:pPr>
            <w:r>
              <w:rPr>
                <w:rFonts w:ascii="Faruma" w:hAnsi="Faruma" w:cs="Faruma" w:hint="cs"/>
                <w:bCs/>
                <w:rtl/>
                <w:lang w:bidi="dv-MV"/>
              </w:rPr>
              <w:t>މުވައްޒަފުގެ މަޢުލޫމާތް</w:t>
            </w:r>
          </w:p>
        </w:tc>
      </w:tr>
      <w:tr w:rsidR="00394C1D" w14:paraId="1EA4B2CF" w14:textId="77777777" w:rsidTr="00241A20">
        <w:trPr>
          <w:trHeight w:val="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55133938" w14:textId="77777777" w:rsidR="00394C1D" w:rsidRPr="00413492" w:rsidRDefault="00394C1D" w:rsidP="00960D5E">
            <w:pPr>
              <w:bidi/>
              <w:spacing w:before="120" w:after="60"/>
              <w:rPr>
                <w:rFonts w:ascii="Faruma" w:hAnsi="Faruma" w:cs="Faruma"/>
                <w:lang w:bidi="dv-MV"/>
              </w:rPr>
            </w:pPr>
            <w:r w:rsidRPr="00413492">
              <w:rPr>
                <w:rFonts w:ascii="Faruma" w:hAnsi="Faruma" w:cs="Faruma"/>
                <w:rtl/>
                <w:lang w:bidi="dv-MV"/>
              </w:rPr>
              <w:t xml:space="preserve">ފުރިހަމަ ނަން </w:t>
            </w:r>
            <w:r w:rsidRPr="00617A9E">
              <w:rPr>
                <w:rFonts w:ascii="Faruma" w:hAnsi="Faruma" w:cs="Faruma"/>
                <w:rtl/>
                <w:lang w:bidi="dv-MV"/>
              </w:rPr>
              <w:t>(އައި.ޑީ ކާޑުގައިވާ ގޮތަށް)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90" w:type="dxa"/>
            <w:gridSpan w:val="3"/>
          </w:tcPr>
          <w:p w14:paraId="5D86FCFF" w14:textId="77777777" w:rsidR="00394C1D" w:rsidRPr="001C7D50" w:rsidRDefault="00394C1D" w:rsidP="00960D5E">
            <w:pPr>
              <w:bidi/>
              <w:spacing w:before="120" w:after="120"/>
              <w:rPr>
                <w:rFonts w:cs="Faruma"/>
                <w:lang w:bidi="dv-MV"/>
              </w:rPr>
            </w:pPr>
          </w:p>
        </w:tc>
      </w:tr>
      <w:tr w:rsidR="00394C1D" w14:paraId="1106F669" w14:textId="77777777" w:rsidTr="00241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2F6C5F74" w14:textId="77777777" w:rsidR="00394C1D" w:rsidRPr="00413492" w:rsidRDefault="00394C1D" w:rsidP="00960D5E">
            <w:pPr>
              <w:bidi/>
              <w:spacing w:before="120" w:after="60"/>
              <w:rPr>
                <w:rFonts w:ascii="Faruma" w:hAnsi="Faruma" w:cs="Faruma"/>
                <w:lang w:bidi="dv-MV"/>
              </w:rPr>
            </w:pPr>
            <w:r w:rsidRPr="00413492">
              <w:rPr>
                <w:rFonts w:ascii="Faruma" w:hAnsi="Faruma" w:cs="Faruma"/>
                <w:rtl/>
                <w:lang w:bidi="dv-MV"/>
              </w:rPr>
              <w:t>މަޤާމ</w:t>
            </w:r>
            <w:r>
              <w:rPr>
                <w:rFonts w:ascii="Faruma" w:hAnsi="Faruma" w:cs="Faruma" w:hint="cs"/>
                <w:rtl/>
                <w:lang w:bidi="dv-MV"/>
              </w:rPr>
              <w:t>ު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90" w:type="dxa"/>
            <w:gridSpan w:val="3"/>
          </w:tcPr>
          <w:p w14:paraId="6B96BE14" w14:textId="77777777" w:rsidR="00394C1D" w:rsidRPr="001C7D50" w:rsidRDefault="00394C1D" w:rsidP="00960D5E">
            <w:pPr>
              <w:bidi/>
              <w:spacing w:before="120" w:after="120"/>
              <w:rPr>
                <w:rFonts w:cs="Faruma"/>
                <w:lang w:bidi="dv-MV"/>
              </w:rPr>
            </w:pPr>
          </w:p>
        </w:tc>
      </w:tr>
      <w:tr w:rsidR="00394C1D" w14:paraId="0F1FF1F9" w14:textId="77777777" w:rsidTr="00241A20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5327D869" w14:textId="77777777" w:rsidR="00394C1D" w:rsidRDefault="00394C1D" w:rsidP="00960D5E">
            <w:pPr>
              <w:bidi/>
              <w:spacing w:before="120" w:after="6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އިދާރާގެ ނަން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90" w:type="dxa"/>
            <w:gridSpan w:val="3"/>
          </w:tcPr>
          <w:p w14:paraId="3AA60BD0" w14:textId="77777777" w:rsidR="00394C1D" w:rsidRPr="001C7D50" w:rsidRDefault="00394C1D" w:rsidP="00960D5E">
            <w:pPr>
              <w:bidi/>
              <w:spacing w:before="120" w:after="60"/>
              <w:rPr>
                <w:rFonts w:cs="Faruma"/>
                <w:lang w:bidi="dv-MV"/>
              </w:rPr>
            </w:pPr>
          </w:p>
        </w:tc>
      </w:tr>
      <w:tr w:rsidR="00394C1D" w14:paraId="6ECDB7BB" w14:textId="77777777" w:rsidTr="00241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579294E7" w14:textId="77777777" w:rsidR="00394C1D" w:rsidRDefault="00394C1D" w:rsidP="00960D5E">
            <w:pPr>
              <w:bidi/>
              <w:spacing w:before="120" w:after="6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ސެކްޝަން ނަން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90" w:type="dxa"/>
            <w:gridSpan w:val="3"/>
          </w:tcPr>
          <w:p w14:paraId="2D674BA5" w14:textId="77777777" w:rsidR="00394C1D" w:rsidRPr="001C7D50" w:rsidRDefault="00394C1D" w:rsidP="00960D5E">
            <w:pPr>
              <w:bidi/>
              <w:spacing w:before="120" w:after="60"/>
              <w:rPr>
                <w:rFonts w:cs="Faruma"/>
              </w:rPr>
            </w:pPr>
          </w:p>
        </w:tc>
      </w:tr>
      <w:tr w:rsidR="00394C1D" w14:paraId="0FBAEF24" w14:textId="77777777" w:rsidTr="00241A20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650E6303" w14:textId="77777777" w:rsidR="00394C1D" w:rsidRPr="00413492" w:rsidRDefault="00394C1D" w:rsidP="00960D5E">
            <w:pPr>
              <w:bidi/>
              <w:spacing w:before="120" w:after="6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އައި</w:t>
            </w:r>
            <w:r w:rsidRPr="00413492">
              <w:rPr>
                <w:rFonts w:ascii="Faruma" w:hAnsi="Faruma" w:cs="Faruma"/>
                <w:rtl/>
                <w:lang w:bidi="dv-MV"/>
              </w:rPr>
              <w:t>.ޑީ ކާޑު ނަންބަރު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0" w:type="dxa"/>
          </w:tcPr>
          <w:p w14:paraId="73F96173" w14:textId="77777777" w:rsidR="00394C1D" w:rsidRPr="00617A9E" w:rsidRDefault="00394C1D" w:rsidP="00960D5E">
            <w:pPr>
              <w:bidi/>
              <w:spacing w:before="120" w:after="60"/>
              <w:rPr>
                <w:rFonts w:ascii="Faruma" w:hAnsi="Faruma" w:cs="Faruma"/>
                <w:lang w:bidi="dv-MV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411C602E" w14:textId="77777777" w:rsidR="00394C1D" w:rsidRPr="00F61D5A" w:rsidRDefault="00394C1D" w:rsidP="00960D5E">
            <w:pPr>
              <w:bidi/>
              <w:spacing w:before="120" w:after="60"/>
              <w:rPr>
                <w:rFonts w:ascii="Faruma" w:hAnsi="Faruma" w:cs="Faruma"/>
                <w:rtl/>
                <w:lang w:bidi="dv-MV"/>
              </w:rPr>
            </w:pPr>
            <w:r w:rsidRPr="00413492">
              <w:rPr>
                <w:rFonts w:ascii="Faruma" w:hAnsi="Faruma" w:cs="Faruma"/>
                <w:rtl/>
                <w:lang w:bidi="dv-MV"/>
              </w:rPr>
              <w:t>ރިކޯޑް ކާޑް ނަންބަރު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78A291A9" w14:textId="77777777" w:rsidR="00394C1D" w:rsidRPr="00945750" w:rsidRDefault="00394C1D" w:rsidP="00960D5E">
            <w:pPr>
              <w:bidi/>
              <w:spacing w:before="120" w:after="60"/>
            </w:pPr>
          </w:p>
        </w:tc>
      </w:tr>
      <w:tr w:rsidR="00BD416C" w14:paraId="2B18A830" w14:textId="77777777" w:rsidTr="00241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1174FD8A" w14:textId="77777777" w:rsidR="00BD416C" w:rsidRPr="00BD416C" w:rsidRDefault="00BD416C" w:rsidP="00960D5E">
            <w:pPr>
              <w:bidi/>
              <w:spacing w:before="120" w:after="60"/>
              <w:rPr>
                <w:rFonts w:ascii="Faruma" w:hAnsi="Faruma" w:cs="Faruma"/>
                <w:lang w:val="en-US" w:bidi="dv-MV"/>
              </w:rPr>
            </w:pPr>
            <w:r w:rsidRPr="00F61D5A">
              <w:rPr>
                <w:rFonts w:ascii="Faruma" w:hAnsi="Faruma" w:cs="Faruma"/>
                <w:rtl/>
                <w:lang w:bidi="dv-MV"/>
              </w:rPr>
              <w:t>އީ.މެއިލް އެޑްރެސް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0" w:type="dxa"/>
          </w:tcPr>
          <w:p w14:paraId="502F5938" w14:textId="77777777" w:rsidR="00BD416C" w:rsidRPr="00617A9E" w:rsidRDefault="00BD416C" w:rsidP="00960D5E">
            <w:pPr>
              <w:bidi/>
              <w:spacing w:before="120" w:after="60"/>
              <w:rPr>
                <w:rFonts w:ascii="Faruma" w:hAnsi="Faruma" w:cs="Faruma"/>
                <w:lang w:bidi="dv-MV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14:paraId="437E9B20" w14:textId="77777777" w:rsidR="00BD416C" w:rsidRPr="00413492" w:rsidRDefault="00BD416C" w:rsidP="00960D5E">
            <w:pPr>
              <w:bidi/>
              <w:spacing w:before="120" w:after="60"/>
              <w:rPr>
                <w:rFonts w:ascii="Faruma" w:hAnsi="Faruma" w:cs="Faruma"/>
                <w:rtl/>
                <w:lang w:bidi="dv-MV"/>
              </w:rPr>
            </w:pPr>
            <w:r w:rsidRPr="00225CA5">
              <w:rPr>
                <w:rFonts w:ascii="Faruma" w:hAnsi="Faruma" w:cs="Faruma" w:hint="cs"/>
                <w:rtl/>
                <w:lang w:bidi="dv-MV"/>
              </w:rPr>
              <w:t>މޯބައިލް ނަންބަރ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00" w:type="dxa"/>
          </w:tcPr>
          <w:p w14:paraId="6B11F609" w14:textId="77777777" w:rsidR="00BD416C" w:rsidRPr="00945750" w:rsidRDefault="00BD416C" w:rsidP="00960D5E">
            <w:pPr>
              <w:bidi/>
              <w:spacing w:before="120" w:after="60"/>
            </w:pPr>
          </w:p>
        </w:tc>
      </w:tr>
      <w:tr w:rsidR="00960D5E" w14:paraId="4BDE6E0E" w14:textId="77777777" w:rsidTr="00241A20">
        <w:trPr>
          <w:trHeight w:val="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0" w:type="dxa"/>
            <w:gridSpan w:val="4"/>
          </w:tcPr>
          <w:p w14:paraId="6BF90915" w14:textId="77777777" w:rsidR="00960D5E" w:rsidRPr="00960D5E" w:rsidRDefault="00960D5E" w:rsidP="00960D5E">
            <w:pPr>
              <w:bidi/>
              <w:spacing w:before="60" w:after="60"/>
              <w:rPr>
                <w:rFonts w:ascii="Faruma" w:hAnsi="Faruma" w:cs="Faruma"/>
                <w:bCs/>
                <w:lang w:bidi="dv-MV"/>
              </w:rPr>
            </w:pPr>
            <w:r w:rsidRPr="00960D5E">
              <w:rPr>
                <w:rFonts w:ascii="Faruma" w:hAnsi="Faruma" w:cs="Faruma"/>
                <w:bCs/>
                <w:rtl/>
                <w:lang w:bidi="dv-MV"/>
              </w:rPr>
              <w:t>އިޤްރާރު</w:t>
            </w:r>
          </w:p>
        </w:tc>
      </w:tr>
      <w:tr w:rsidR="00960D5E" w14:paraId="767AA191" w14:textId="77777777" w:rsidTr="00241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0" w:type="dxa"/>
            <w:gridSpan w:val="4"/>
          </w:tcPr>
          <w:p w14:paraId="2F30D9A4" w14:textId="77777777" w:rsidR="00960D5E" w:rsidRDefault="00960D5E" w:rsidP="00960D5E">
            <w:pPr>
              <w:bidi/>
              <w:spacing w:before="60" w:after="60"/>
              <w:rPr>
                <w:rFonts w:ascii="Faruma" w:hAnsi="Faruma" w:cs="Faruma"/>
                <w:rtl/>
                <w:lang w:bidi="dv-MV"/>
              </w:rPr>
            </w:pPr>
          </w:p>
          <w:p w14:paraId="001A3828" w14:textId="77777777" w:rsidR="00796A03" w:rsidRDefault="007354BF" w:rsidP="00796A03">
            <w:pPr>
              <w:bidi/>
              <w:spacing w:before="60" w:after="6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އަޅުގަނޑު، _____________________________</w:t>
            </w:r>
            <w:r>
              <w:rPr>
                <w:rFonts w:ascii="Faruma" w:hAnsi="Faruma" w:cs="Times New Roman"/>
                <w:rtl/>
              </w:rPr>
              <w:t>، (</w:t>
            </w:r>
            <w:r>
              <w:rPr>
                <w:rFonts w:ascii="Faruma" w:hAnsi="Faruma" w:cs="Faruma"/>
                <w:rtl/>
                <w:lang w:bidi="dv-MV"/>
              </w:rPr>
              <w:t xml:space="preserve">އައި.ޑީކާޑު ނަންބަރު: _______________) މަތީގައިވާ ކަންކަމާއި އެއްގޮތްވާ ގޮތުގެމަތިން </w:t>
            </w:r>
          </w:p>
          <w:p w14:paraId="08E90644" w14:textId="77777777" w:rsidR="007354BF" w:rsidRDefault="00796A03" w:rsidP="00796A03">
            <w:pPr>
              <w:bidi/>
              <w:spacing w:before="60" w:after="6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އީކައުންސިލްގެ  އެކައުންޓްއާއި</w:t>
            </w:r>
            <w:r w:rsidR="007354BF">
              <w:rPr>
                <w:rFonts w:ascii="Faruma" w:hAnsi="Faruma" w:cs="Faruma"/>
                <w:rtl/>
                <w:lang w:bidi="dv-MV"/>
              </w:rPr>
              <w:t xml:space="preserve"> ޙަވާލުވަމެވެ. އަޅުގަނޑުގެ އެކައުންޓް ބޭނުންކުރާނީ އަޅުގަނޑަށް ޙަވާލުވެފައިވާ މަސްޢޫލިއްޔަތު އަދާކުރުމަށް އެކަނިއެވެ. އަދި </w:t>
            </w:r>
          </w:p>
          <w:p w14:paraId="6EA206DD" w14:textId="77777777" w:rsidR="007354BF" w:rsidRDefault="007354BF" w:rsidP="007354BF">
            <w:pPr>
              <w:bidi/>
              <w:spacing w:before="60" w:after="6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ދިވެހިރާއްޖޭގެ ޤާނޫނާއި ޤަވާޢިދާއި އެއްގޮތްވާ ގޮތުގެމަތިން ޢަމަލުކުރުމަށާއި މިއެކައުންޓް ބޭނުންކޮށްގެން ޣައިރުޤާނޫނީ ޢަމަލެއް ނުހިންގާނަމެވެ. އަދި މިއިޤްރާރާއި ޚިލާފުވެއްޖެނަމަ އަޅުގަނޑާއި ދޭތެރޭ ޤާނޫނީގޮތުން އަދި އިދާރީގޮތުން އެކަށީގެންވާ ފިޔަވަޅު އެޅޭނެކަމާއި އަޅުގަނޑުގެ ޔޫޒަރ އެކައުންޓް އުވާލެވޭނެކަންވެސް ޤަބޫލުކުރަމެވެ.</w:t>
            </w:r>
          </w:p>
          <w:p w14:paraId="58EE4249" w14:textId="77777777" w:rsidR="00960D5E" w:rsidRPr="00960D5E" w:rsidRDefault="00960D5E" w:rsidP="007354BF">
            <w:pPr>
              <w:bidi/>
              <w:spacing w:before="60" w:after="60"/>
              <w:rPr>
                <w:rFonts w:ascii="Faruma" w:hAnsi="Faruma" w:cs="Faruma"/>
                <w:lang w:bidi="dv-MV"/>
              </w:rPr>
            </w:pPr>
            <w:r w:rsidRPr="00960D5E">
              <w:rPr>
                <w:rFonts w:ascii="Faruma" w:hAnsi="Faruma" w:cs="Faru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8A1B104" wp14:editId="7E10C8E8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416560</wp:posOffset>
                      </wp:positionV>
                      <wp:extent cx="1447800" cy="0"/>
                      <wp:effectExtent l="0" t="0" r="19050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A425D" id="Straight Connector 2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32.8pt" to="159.4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"/>
                  </w:pict>
                </mc:Fallback>
              </mc:AlternateContent>
            </w:r>
            <w:r w:rsidRPr="00960D5E">
              <w:rPr>
                <w:rFonts w:ascii="Faruma" w:hAnsi="Faruma" w:cs="Faru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F8600B" wp14:editId="27897843">
                      <wp:simplePos x="0" y="0"/>
                      <wp:positionH relativeFrom="column">
                        <wp:posOffset>4729480</wp:posOffset>
                      </wp:positionH>
                      <wp:positionV relativeFrom="paragraph">
                        <wp:posOffset>428625</wp:posOffset>
                      </wp:positionV>
                      <wp:extent cx="1447800" cy="0"/>
                      <wp:effectExtent l="0" t="0" r="19050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305A9" id="Straight Connector 1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4pt,33.75pt" to="486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"/>
                  </w:pict>
                </mc:Fallback>
              </mc:AlternateContent>
            </w:r>
            <w:r w:rsidRPr="00960D5E">
              <w:rPr>
                <w:rFonts w:ascii="Faruma" w:hAnsi="Faruma" w:cs="Faruma"/>
                <w:rtl/>
                <w:lang w:bidi="dv-MV"/>
              </w:rPr>
              <w:br/>
            </w:r>
            <w:r w:rsidRPr="00960D5E">
              <w:rPr>
                <w:rFonts w:ascii="Faruma" w:hAnsi="Faruma" w:cs="Faruma"/>
                <w:lang w:bidi="dv-MV"/>
              </w:rPr>
              <w:t xml:space="preserve">               </w:t>
            </w:r>
          </w:p>
          <w:p w14:paraId="4771DEBC" w14:textId="77777777" w:rsidR="00960D5E" w:rsidRPr="00960D5E" w:rsidRDefault="00960D5E" w:rsidP="00960D5E">
            <w:pPr>
              <w:bidi/>
              <w:spacing w:before="60" w:after="60"/>
              <w:rPr>
                <w:rFonts w:ascii="Faruma" w:hAnsi="Faruma" w:cs="Faruma"/>
                <w:lang w:bidi="dv-MV"/>
              </w:rPr>
            </w:pPr>
            <w:r w:rsidRPr="00960D5E">
              <w:rPr>
                <w:rFonts w:ascii="Faruma" w:hAnsi="Faruma" w:cs="Faruma"/>
                <w:lang w:bidi="dv-MV"/>
              </w:rPr>
              <w:t xml:space="preserve">   </w:t>
            </w:r>
            <w:r w:rsidRPr="00960D5E">
              <w:rPr>
                <w:rFonts w:ascii="Faruma" w:hAnsi="Faruma" w:cs="Faruma"/>
                <w:rtl/>
                <w:lang w:bidi="dv-MV"/>
              </w:rPr>
              <w:t xml:space="preserve">  </w:t>
            </w:r>
            <w:r w:rsidRPr="00960D5E">
              <w:rPr>
                <w:rFonts w:ascii="Faruma" w:hAnsi="Faruma" w:cs="Faruma"/>
                <w:lang w:bidi="dv-MV"/>
              </w:rPr>
              <w:t xml:space="preserve"> </w:t>
            </w:r>
            <w:r w:rsidRPr="00960D5E">
              <w:rPr>
                <w:rFonts w:ascii="Faruma" w:hAnsi="Faruma" w:cs="Faruma"/>
                <w:rtl/>
                <w:lang w:bidi="dv-MV"/>
              </w:rPr>
              <w:t xml:space="preserve">     (ތާރީޙް)                                                 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      </w:t>
            </w:r>
            <w:r w:rsidRPr="00960D5E">
              <w:rPr>
                <w:rFonts w:ascii="Faruma" w:hAnsi="Faruma" w:cs="Faruma"/>
                <w:rtl/>
                <w:lang w:bidi="dv-MV"/>
              </w:rPr>
              <w:t xml:space="preserve"> (އެދިލައްވާފައިވާ ފަރާތުގެ ސޮއި)</w:t>
            </w:r>
          </w:p>
        </w:tc>
      </w:tr>
    </w:tbl>
    <w:p w14:paraId="59953E9F" w14:textId="77777777" w:rsidR="000F46BF" w:rsidRDefault="000F46BF" w:rsidP="00960D5E">
      <w:pPr>
        <w:bidi/>
        <w:rPr>
          <w:rFonts w:asciiTheme="majorBidi" w:hAnsiTheme="majorBidi" w:cs="Faruma"/>
          <w:sz w:val="18"/>
          <w:szCs w:val="18"/>
          <w:rtl/>
          <w:lang w:bidi="dv-MV"/>
        </w:rPr>
      </w:pPr>
    </w:p>
    <w:tbl>
      <w:tblPr>
        <w:tblStyle w:val="GridTable2-Accent3"/>
        <w:bidiVisual/>
        <w:tblW w:w="10418" w:type="dxa"/>
        <w:tblLook w:val="0000" w:firstRow="0" w:lastRow="0" w:firstColumn="0" w:lastColumn="0" w:noHBand="0" w:noVBand="0"/>
      </w:tblPr>
      <w:tblGrid>
        <w:gridCol w:w="878"/>
        <w:gridCol w:w="2070"/>
        <w:gridCol w:w="7470"/>
      </w:tblGrid>
      <w:tr w:rsidR="00D562B6" w14:paraId="5B4CB722" w14:textId="77777777" w:rsidTr="0010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18" w:type="dxa"/>
            <w:gridSpan w:val="3"/>
            <w:shd w:val="clear" w:color="auto" w:fill="76923C" w:themeFill="accent3" w:themeFillShade="BF"/>
          </w:tcPr>
          <w:p w14:paraId="4D9038D8" w14:textId="77777777" w:rsidR="00D562B6" w:rsidRPr="008A1883" w:rsidRDefault="00D562B6" w:rsidP="00ED0101">
            <w:pPr>
              <w:bidi/>
              <w:rPr>
                <w:rFonts w:asciiTheme="majorBidi" w:hAnsiTheme="majorBidi" w:cs="Faruma"/>
                <w:bCs/>
                <w:sz w:val="18"/>
                <w:szCs w:val="18"/>
                <w:rtl/>
                <w:lang w:bidi="dv-MV"/>
              </w:rPr>
            </w:pPr>
            <w:r w:rsidRPr="008A1883">
              <w:rPr>
                <w:rFonts w:asciiTheme="majorBidi" w:hAnsiTheme="majorBidi" w:cs="Faruma" w:hint="cs"/>
                <w:bCs/>
                <w:sz w:val="18"/>
                <w:szCs w:val="18"/>
                <w:rtl/>
                <w:lang w:bidi="dv-MV"/>
              </w:rPr>
              <w:t>މިބައި ފުރިހަމަ ކުރައްވާނީ އެއިދާރާއެއްގެ އިދާރީ ކަންކަމާއި ބެހޭ އެންމެ އިސްވެރިޔާއެވެ.</w:t>
            </w:r>
          </w:p>
          <w:p w14:paraId="30E1A391" w14:textId="77777777" w:rsidR="00D562B6" w:rsidRPr="00D562B6" w:rsidRDefault="00D562B6" w:rsidP="00414902">
            <w:pPr>
              <w:tabs>
                <w:tab w:val="left" w:pos="6442"/>
              </w:tabs>
              <w:bidi/>
              <w:rPr>
                <w:rFonts w:asciiTheme="majorBidi" w:hAnsiTheme="majorBidi" w:cs="Faruma"/>
                <w:b/>
                <w:sz w:val="18"/>
                <w:szCs w:val="18"/>
                <w:lang w:val="en-US" w:bidi="dv-MV"/>
              </w:rPr>
            </w:pPr>
            <w:r w:rsidRPr="008A1883">
              <w:rPr>
                <w:rFonts w:asciiTheme="majorBidi" w:hAnsiTheme="majorBidi" w:cs="Faruma" w:hint="cs"/>
                <w:bCs/>
                <w:sz w:val="18"/>
                <w:szCs w:val="18"/>
                <w:rtl/>
                <w:lang w:bidi="dv-MV"/>
              </w:rPr>
              <w:t>ނޯޓް: ބޭނުންވާ ރޯލް ތަކުގައި ފާހަގަ ޖެއްސެވުމަށްފަހު ބާކީ ހުރި ގޮޅިތައް ކަނޑުއްވާ ލައްވާ:</w:t>
            </w:r>
            <w:r w:rsidRPr="00ED0101">
              <w:rPr>
                <w:rFonts w:asciiTheme="majorBidi" w:hAnsiTheme="majorBidi" w:cs="Faruma" w:hint="cs"/>
                <w:b/>
                <w:sz w:val="18"/>
                <w:szCs w:val="18"/>
                <w:rtl/>
                <w:lang w:bidi="dv-MV"/>
              </w:rPr>
              <w:t xml:space="preserve"> </w:t>
            </w:r>
            <w:r w:rsidR="00414902" w:rsidRPr="00414902">
              <w:rPr>
                <w:rFonts w:asciiTheme="majorBidi" w:hAnsiTheme="majorBidi" w:cs="Faruma"/>
                <w:b/>
                <w:strike/>
                <w:sz w:val="18"/>
                <w:szCs w:val="18"/>
                <w:lang w:bidi="dv-MV"/>
              </w:rPr>
              <w:t>Birth Record creator</w:t>
            </w:r>
            <w:r w:rsidRPr="00ED0101">
              <w:rPr>
                <w:rFonts w:asciiTheme="majorBidi" w:hAnsiTheme="majorBidi" w:cs="Faruma"/>
                <w:b/>
                <w:strike/>
                <w:sz w:val="18"/>
                <w:szCs w:val="18"/>
                <w:lang w:val="en-US" w:bidi="dv-MV"/>
              </w:rPr>
              <w:t xml:space="preserve"> </w:t>
            </w:r>
            <w:sdt>
              <w:sdtPr>
                <w:rPr>
                  <w:rFonts w:asciiTheme="majorBidi" w:hAnsiTheme="majorBidi" w:cs="Faruma"/>
                  <w:b/>
                  <w:strike/>
                  <w:sz w:val="18"/>
                  <w:szCs w:val="18"/>
                  <w:rtl/>
                  <w:lang w:val="en-US" w:bidi="dv-MV"/>
                </w:rPr>
                <w:id w:val="163676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01" w:rsidRPr="00ED0101">
                  <w:rPr>
                    <w:rFonts w:ascii="MS Gothic" w:eastAsia="MS Gothic" w:hAnsi="MS Gothic" w:cs="Faruma" w:hint="eastAsia"/>
                    <w:b/>
                    <w:strike/>
                    <w:sz w:val="18"/>
                    <w:szCs w:val="18"/>
                    <w:lang w:val="en-US" w:bidi="dv-MV"/>
                  </w:rPr>
                  <w:t>☐</w:t>
                </w:r>
              </w:sdtContent>
            </w:sdt>
          </w:p>
        </w:tc>
      </w:tr>
      <w:tr w:rsidR="004D66C0" w14:paraId="2F62E027" w14:textId="77777777" w:rsidTr="0010235F">
        <w:trPr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" w:type="dxa"/>
            <w:shd w:val="clear" w:color="auto" w:fill="D6E3BC" w:themeFill="accent3" w:themeFillTint="66"/>
          </w:tcPr>
          <w:p w14:paraId="291A7BCE" w14:textId="77777777" w:rsidR="004D66C0" w:rsidRDefault="004D66C0" w:rsidP="00ED0101">
            <w:pPr>
              <w:bidi/>
              <w:rPr>
                <w:rFonts w:asciiTheme="majorBidi" w:hAnsiTheme="majorBidi" w:cs="Faruma"/>
                <w:bCs/>
                <w:sz w:val="18"/>
                <w:szCs w:val="18"/>
                <w:lang w:val="en-US" w:bidi="dv-MV"/>
              </w:rPr>
            </w:pPr>
            <w:r w:rsidRPr="008A1883">
              <w:rPr>
                <w:rFonts w:asciiTheme="majorBidi" w:hAnsiTheme="majorBidi" w:cs="Faruma" w:hint="cs"/>
                <w:bCs/>
                <w:sz w:val="18"/>
                <w:szCs w:val="18"/>
                <w:rtl/>
                <w:lang w:val="en-US" w:bidi="dv-MV"/>
              </w:rPr>
              <w:t>ހުއްދަ</w:t>
            </w:r>
          </w:p>
          <w:p w14:paraId="780C4940" w14:textId="77777777" w:rsidR="004D66C0" w:rsidRPr="004D66C0" w:rsidRDefault="004D66C0" w:rsidP="004D66C0">
            <w:pPr>
              <w:bidi/>
              <w:rPr>
                <w:rFonts w:asciiTheme="majorBidi" w:hAnsiTheme="majorBidi" w:cs="Faruma"/>
                <w:b/>
                <w:sz w:val="18"/>
                <w:szCs w:val="18"/>
                <w:rtl/>
                <w:lang w:val="en-US" w:bidi="dv-MV"/>
              </w:rPr>
            </w:pPr>
            <w:r w:rsidRPr="004D66C0">
              <w:rPr>
                <w:rFonts w:asciiTheme="majorBidi" w:hAnsiTheme="majorBidi" w:cs="Faruma"/>
                <w:b/>
                <w:sz w:val="18"/>
                <w:szCs w:val="18"/>
                <w:lang w:val="en-US" w:bidi="dv-MV"/>
              </w:rPr>
              <w:t xml:space="preserve">Rights 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14:paraId="0A631E08" w14:textId="77777777" w:rsidR="004D66C0" w:rsidRDefault="004D66C0" w:rsidP="004D66C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Faruma"/>
                <w:bCs/>
                <w:sz w:val="18"/>
                <w:szCs w:val="18"/>
                <w:rtl/>
                <w:lang w:val="en-US" w:bidi="dv-MV"/>
              </w:rPr>
            </w:pPr>
            <w:r>
              <w:rPr>
                <w:rFonts w:asciiTheme="majorBidi" w:hAnsiTheme="majorBidi" w:cs="Faruma"/>
                <w:bCs/>
                <w:sz w:val="18"/>
                <w:szCs w:val="18"/>
                <w:lang w:val="en-US" w:bidi="dv-MV"/>
              </w:rPr>
              <w:t xml:space="preserve"> </w:t>
            </w:r>
            <w:r>
              <w:rPr>
                <w:rFonts w:asciiTheme="majorBidi" w:hAnsiTheme="majorBidi" w:cs="Faruma" w:hint="cs"/>
                <w:bCs/>
                <w:sz w:val="18"/>
                <w:szCs w:val="18"/>
                <w:rtl/>
                <w:lang w:val="en-US" w:bidi="dv-MV"/>
              </w:rPr>
              <w:t>ރޯލްގެ ނަން</w:t>
            </w:r>
          </w:p>
          <w:p w14:paraId="1783BD19" w14:textId="77777777" w:rsidR="004D66C0" w:rsidRPr="004D66C0" w:rsidRDefault="004D66C0" w:rsidP="004D66C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Faruma"/>
                <w:b/>
                <w:sz w:val="18"/>
                <w:szCs w:val="18"/>
                <w:lang w:val="en-US" w:bidi="dv-MV"/>
              </w:rPr>
            </w:pPr>
            <w:r w:rsidRPr="004D66C0">
              <w:rPr>
                <w:rFonts w:asciiTheme="majorBidi" w:hAnsiTheme="majorBidi" w:cs="Faruma"/>
                <w:b/>
                <w:sz w:val="18"/>
                <w:szCs w:val="18"/>
                <w:lang w:val="en-US" w:bidi="dv-MV"/>
              </w:rPr>
              <w:t>Roles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D6E3BC" w:themeFill="accent3" w:themeFillTint="66"/>
          </w:tcPr>
          <w:p w14:paraId="33FA37A8" w14:textId="77777777" w:rsidR="004D66C0" w:rsidRDefault="004D66C0" w:rsidP="004D66C0">
            <w:pPr>
              <w:tabs>
                <w:tab w:val="left" w:pos="3032"/>
              </w:tabs>
              <w:bidi/>
              <w:rPr>
                <w:rFonts w:asciiTheme="majorBidi" w:hAnsiTheme="majorBidi" w:cs="Faruma"/>
                <w:bCs/>
                <w:sz w:val="18"/>
                <w:szCs w:val="18"/>
                <w:rtl/>
                <w:lang w:val="en-US" w:bidi="dv-MV"/>
              </w:rPr>
            </w:pPr>
            <w:r w:rsidRPr="008A1883">
              <w:rPr>
                <w:rFonts w:asciiTheme="majorBidi" w:hAnsiTheme="majorBidi" w:cs="Faruma" w:hint="cs"/>
                <w:bCs/>
                <w:sz w:val="18"/>
                <w:szCs w:val="18"/>
                <w:rtl/>
                <w:lang w:val="en-US" w:bidi="dv-MV"/>
              </w:rPr>
              <w:t>ދެވޭ ހުއްދަތައް</w:t>
            </w:r>
          </w:p>
          <w:p w14:paraId="2135FE20" w14:textId="77777777" w:rsidR="004D66C0" w:rsidRPr="004D66C0" w:rsidRDefault="004D66C0" w:rsidP="007E395B">
            <w:pPr>
              <w:tabs>
                <w:tab w:val="left" w:pos="3032"/>
              </w:tabs>
              <w:bidi/>
              <w:rPr>
                <w:rFonts w:asciiTheme="majorBidi" w:hAnsiTheme="majorBidi" w:cs="Faruma"/>
                <w:b/>
                <w:sz w:val="18"/>
                <w:szCs w:val="18"/>
                <w:rtl/>
                <w:lang w:val="en-US" w:bidi="dv-MV"/>
              </w:rPr>
            </w:pPr>
            <w:r w:rsidRPr="004D66C0">
              <w:rPr>
                <w:rFonts w:asciiTheme="majorBidi" w:hAnsiTheme="majorBidi" w:cs="Faruma"/>
                <w:b/>
                <w:sz w:val="18"/>
                <w:szCs w:val="18"/>
                <w:lang w:val="en-US" w:bidi="dv-MV"/>
              </w:rPr>
              <w:t>Rights given</w:t>
            </w:r>
          </w:p>
        </w:tc>
      </w:tr>
      <w:tr w:rsidR="00AF22EE" w14:paraId="40227E75" w14:textId="77777777" w:rsidTr="00D60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18" w:type="dxa"/>
            <w:gridSpan w:val="3"/>
            <w:shd w:val="clear" w:color="auto" w:fill="D6E3BC" w:themeFill="accent3" w:themeFillTint="66"/>
          </w:tcPr>
          <w:p w14:paraId="7F3DF96D" w14:textId="77777777" w:rsidR="00AF22EE" w:rsidRPr="00AF22EE" w:rsidRDefault="00AF22EE" w:rsidP="00AF22EE">
            <w:pPr>
              <w:jc w:val="center"/>
              <w:rPr>
                <w:rFonts w:asciiTheme="majorBidi" w:hAnsiTheme="majorBidi" w:cs="Faruma"/>
                <w:b/>
                <w:bCs/>
                <w:lang w:val="en-US" w:bidi="dv-MV"/>
              </w:rPr>
            </w:pPr>
            <w:r w:rsidRPr="00AF22EE">
              <w:rPr>
                <w:rFonts w:asciiTheme="majorBidi" w:hAnsiTheme="majorBidi" w:cs="Faruma" w:hint="cs"/>
                <w:b/>
                <w:bCs/>
                <w:rtl/>
                <w:lang w:val="en-US" w:bidi="dv-MV"/>
              </w:rPr>
              <w:t xml:space="preserve">ސިއްޙީ </w:t>
            </w:r>
            <w:r w:rsidR="008C4DBE">
              <w:rPr>
                <w:rFonts w:asciiTheme="majorBidi" w:hAnsiTheme="majorBidi" w:cs="Faruma" w:hint="cs"/>
                <w:b/>
                <w:bCs/>
                <w:rtl/>
                <w:lang w:val="en-US" w:bidi="dv-MV"/>
              </w:rPr>
              <w:t>މަރުކަޒުތަކާއި ހޮސްޕިޓަލްތައް އަދި</w:t>
            </w:r>
            <w:r w:rsidRPr="00AF22EE">
              <w:rPr>
                <w:rFonts w:asciiTheme="majorBidi" w:hAnsiTheme="majorBidi" w:cs="Faruma" w:hint="cs"/>
                <w:b/>
                <w:bCs/>
                <w:rtl/>
                <w:lang w:val="en-US" w:bidi="dv-MV"/>
              </w:rPr>
              <w:t xml:space="preserve"> ކައުންސިލް އިދާރާ</w:t>
            </w:r>
          </w:p>
          <w:p w14:paraId="0796D2D2" w14:textId="77777777" w:rsidR="00AF22EE" w:rsidRPr="00AF22EE" w:rsidRDefault="00AF22EE" w:rsidP="00AF22EE">
            <w:pPr>
              <w:jc w:val="center"/>
              <w:rPr>
                <w:rFonts w:asciiTheme="majorBidi" w:hAnsiTheme="majorBidi" w:cs="Faruma"/>
                <w:b/>
                <w:bCs/>
                <w:lang w:val="en-US" w:bidi="dv-MV"/>
              </w:rPr>
            </w:pPr>
            <w:r w:rsidRPr="00AF22EE">
              <w:rPr>
                <w:rFonts w:asciiTheme="majorBidi" w:hAnsiTheme="majorBidi" w:cs="Faruma"/>
                <w:b/>
                <w:bCs/>
                <w:lang w:val="en-US" w:bidi="dv-MV"/>
              </w:rPr>
              <w:t>Health Sectors and Councils</w:t>
            </w:r>
          </w:p>
        </w:tc>
      </w:tr>
      <w:tr w:rsidR="004D66C0" w14:paraId="131ADA4E" w14:textId="77777777" w:rsidTr="0010235F">
        <w:trPr>
          <w:trHeight w:val="440"/>
        </w:trPr>
        <w:sdt>
          <w:sdtPr>
            <w:rPr>
              <w:sz w:val="28"/>
              <w:szCs w:val="28"/>
              <w:rtl/>
            </w:rPr>
            <w:id w:val="469483337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78" w:type="dxa"/>
              </w:tcPr>
              <w:p w14:paraId="065A22E1" w14:textId="5A6E9051" w:rsidR="004D66C0" w:rsidRPr="00F86BE0" w:rsidRDefault="00E26E08" w:rsidP="00AF22EE">
                <w:pPr>
                  <w:bidi/>
                  <w:jc w:val="center"/>
                  <w:rPr>
                    <w:rFonts w:asciiTheme="majorBidi" w:hAnsiTheme="majorBidi" w:cs="Faruma"/>
                    <w:sz w:val="28"/>
                    <w:szCs w:val="28"/>
                    <w:lang w:val="en-US" w:bidi="dv-MV"/>
                  </w:rPr>
                </w:pPr>
                <w:r>
                  <w:rPr>
                    <w:sz w:val="28"/>
                    <w:szCs w:val="28"/>
                  </w:rPr>
                  <w:sym w:font="Wingdings" w:char="F0FE"/>
                </w:r>
              </w:p>
            </w:tc>
          </w:sdtContent>
        </w:sdt>
        <w:tc>
          <w:tcPr>
            <w:tcW w:w="2070" w:type="dxa"/>
            <w:shd w:val="clear" w:color="auto" w:fill="EAF1DD" w:themeFill="accent3" w:themeFillTint="33"/>
          </w:tcPr>
          <w:p w14:paraId="4AF8B315" w14:textId="77777777" w:rsidR="004D66C0" w:rsidRPr="00F86BE0" w:rsidRDefault="00B34EFE" w:rsidP="00190BF0">
            <w:pPr>
              <w:bidi/>
              <w:ind w:left="-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އުފަންވި ކަމުގެ މައުލޫމާތު އެޅުން</w:t>
            </w:r>
          </w:p>
          <w:p w14:paraId="41FAFFF3" w14:textId="77777777" w:rsidR="004D66C0" w:rsidRPr="00F86BE0" w:rsidRDefault="00B34EFE" w:rsidP="00190BF0">
            <w:pPr>
              <w:bidi/>
              <w:ind w:left="-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Birth Record Creat</w:t>
            </w:r>
            <w:r w:rsidR="00AF22EE"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bottom w:val="double" w:sz="4" w:space="0" w:color="9BBB59" w:themeColor="accent3"/>
            </w:tcBorders>
            <w:shd w:val="clear" w:color="auto" w:fill="C2D69B" w:themeFill="accent3" w:themeFillTint="99"/>
          </w:tcPr>
          <w:p w14:paraId="5539E684" w14:textId="77777777" w:rsidR="004D66C0" w:rsidRPr="00F86BE0" w:rsidRDefault="00B34EFE" w:rsidP="00AF22EE">
            <w:pPr>
              <w:jc w:val="center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ކުއްޖާ އުފަންވީކަމުގެ މައުލޫމާތު،</w:t>
            </w:r>
            <w:r w:rsidR="00146594"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ކުއްޖާގެ މައުލޫމާތު</w:t>
            </w: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 xml:space="preserve"> ބެލެނިވެރީންގެ މައުލޫމާތު އެޅުން</w:t>
            </w:r>
          </w:p>
          <w:p w14:paraId="294D3C9B" w14:textId="3A366E3B" w:rsidR="004D66C0" w:rsidRPr="00F86BE0" w:rsidRDefault="00B34EFE" w:rsidP="00AF22EE">
            <w:pPr>
              <w:bidi/>
              <w:jc w:val="center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Create Birth</w:t>
            </w:r>
            <w:r w:rsidR="00146594"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 xml:space="preserve"> record, Enter </w:t>
            </w:r>
            <w:r w:rsidR="00E26E08"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child, Parent</w:t>
            </w:r>
            <w:r w:rsidR="00146594"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 xml:space="preserve"> and Guardian Information</w:t>
            </w:r>
          </w:p>
        </w:tc>
      </w:tr>
      <w:tr w:rsidR="00D6024E" w14:paraId="1AFD3FE9" w14:textId="77777777" w:rsidTr="0010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sdt>
          <w:sdtPr>
            <w:rPr>
              <w:sz w:val="28"/>
              <w:szCs w:val="28"/>
              <w:rtl/>
            </w:rPr>
            <w:id w:val="2069839950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78" w:type="dxa"/>
              </w:tcPr>
              <w:p w14:paraId="0835AD91" w14:textId="7D13C337" w:rsidR="00D6024E" w:rsidRPr="00F86BE0" w:rsidRDefault="00E26E08" w:rsidP="00D6024E">
                <w:pPr>
                  <w:bidi/>
                  <w:jc w:val="center"/>
                  <w:rPr>
                    <w:rFonts w:asciiTheme="majorBidi" w:hAnsiTheme="majorBidi" w:cs="Faruma"/>
                    <w:sz w:val="28"/>
                    <w:szCs w:val="28"/>
                    <w:lang w:val="en-US" w:bidi="dv-MV"/>
                  </w:rPr>
                </w:pPr>
                <w:r>
                  <w:rPr>
                    <w:sz w:val="28"/>
                    <w:szCs w:val="28"/>
                  </w:rPr>
                  <w:sym w:font="Wingdings" w:char="F0FE"/>
                </w:r>
              </w:p>
            </w:tc>
          </w:sdtContent>
        </w:sdt>
        <w:tc>
          <w:tcPr>
            <w:tcW w:w="2070" w:type="dxa"/>
          </w:tcPr>
          <w:p w14:paraId="0E50553E" w14:textId="77777777" w:rsidR="00D6024E" w:rsidRPr="00F86BE0" w:rsidRDefault="00F86BE0" w:rsidP="00D6024E">
            <w:pPr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ކުއްޖާގެ</w:t>
            </w:r>
            <w:r w:rsidR="00D6024E"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 xml:space="preserve"> މައުލޫމާތު އެޅުން</w:t>
            </w:r>
          </w:p>
          <w:p w14:paraId="3AE2DC87" w14:textId="77777777" w:rsidR="00D6024E" w:rsidRPr="00F86BE0" w:rsidRDefault="00F86BE0" w:rsidP="00D6024E">
            <w:pPr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Add Child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bottom w:val="double" w:sz="4" w:space="0" w:color="9BBB59" w:themeColor="accent3"/>
            </w:tcBorders>
            <w:shd w:val="clear" w:color="auto" w:fill="C2D69B" w:themeFill="accent3" w:themeFillTint="99"/>
          </w:tcPr>
          <w:p w14:paraId="2C32F8F1" w14:textId="77777777" w:rsidR="00D6024E" w:rsidRPr="00F86BE0" w:rsidRDefault="00D6024E" w:rsidP="00F86BE0">
            <w:pPr>
              <w:jc w:val="center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ކުއްޖާ</w:t>
            </w:r>
            <w:r w:rsidR="00F86BE0"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ގެ ނަމާއި އެޑްރެސެ އެޅުން</w:t>
            </w:r>
          </w:p>
          <w:p w14:paraId="3A84FD7C" w14:textId="77777777" w:rsidR="00D6024E" w:rsidRPr="00F86BE0" w:rsidRDefault="00F86BE0" w:rsidP="00D6024E">
            <w:pPr>
              <w:bidi/>
              <w:jc w:val="center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Enter Child Name and Address</w:t>
            </w:r>
          </w:p>
        </w:tc>
      </w:tr>
      <w:tr w:rsidR="004D66C0" w14:paraId="305B37A9" w14:textId="77777777" w:rsidTr="00F86BE0">
        <w:trPr>
          <w:trHeight w:val="6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" w:type="dxa"/>
          </w:tcPr>
          <w:p w14:paraId="00899A86" w14:textId="1AACD982" w:rsidR="004D66C0" w:rsidRPr="00F86BE0" w:rsidRDefault="006E0DD4" w:rsidP="00AF22EE">
            <w:pPr>
              <w:bidi/>
              <w:ind w:left="-30"/>
              <w:jc w:val="center"/>
              <w:rPr>
                <w:rFonts w:asciiTheme="majorBidi" w:hAnsiTheme="majorBidi" w:cs="Faruma"/>
                <w:sz w:val="28"/>
                <w:szCs w:val="28"/>
                <w:lang w:val="en-US" w:bidi="dv-MV"/>
              </w:rPr>
            </w:pPr>
            <w:sdt>
              <w:sdtPr>
                <w:rPr>
                  <w:sz w:val="28"/>
                  <w:szCs w:val="28"/>
                  <w:rtl/>
                </w:rPr>
                <w:id w:val="-21363975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81C7D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  <w:p w14:paraId="39F9C818" w14:textId="77777777" w:rsidR="004D66C0" w:rsidRPr="00F86BE0" w:rsidRDefault="004D66C0" w:rsidP="00AF22EE">
            <w:pPr>
              <w:bidi/>
              <w:jc w:val="center"/>
              <w:rPr>
                <w:rFonts w:asciiTheme="majorBidi" w:hAnsiTheme="majorBidi" w:cs="Faruma"/>
                <w:sz w:val="28"/>
                <w:szCs w:val="28"/>
                <w:lang w:val="en-US" w:bidi="dv-MV"/>
              </w:rPr>
            </w:pPr>
          </w:p>
        </w:tc>
        <w:tc>
          <w:tcPr>
            <w:tcW w:w="2070" w:type="dxa"/>
            <w:shd w:val="clear" w:color="auto" w:fill="EAF1DD" w:themeFill="accent3" w:themeFillTint="33"/>
          </w:tcPr>
          <w:p w14:paraId="3E7E0A26" w14:textId="77777777" w:rsidR="004D66C0" w:rsidRPr="00F86BE0" w:rsidRDefault="00B34EFE" w:rsidP="00190BF0">
            <w:pPr>
              <w:bidi/>
              <w:ind w:left="-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އުފަންދުވަހުގެ ރަޖިސްޓަރީ ސައްޙަކުރުން</w:t>
            </w:r>
          </w:p>
          <w:p w14:paraId="04583969" w14:textId="77777777" w:rsidR="004D66C0" w:rsidRPr="00F86BE0" w:rsidRDefault="00B34EFE" w:rsidP="00190BF0">
            <w:pPr>
              <w:bidi/>
              <w:ind w:left="-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Birth Record Verifier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C2D69B" w:themeFill="accent3" w:themeFillTint="99"/>
          </w:tcPr>
          <w:p w14:paraId="479F304F" w14:textId="77777777" w:rsidR="00146594" w:rsidRPr="00F86BE0" w:rsidRDefault="00146594" w:rsidP="008A5846">
            <w:pPr>
              <w:jc w:val="center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ކުއްޖާ އުފަންވީކަމުގެ މައުލޫމާތު، ބެލެނިވެރީންގެ މައުލޫމާތު ސައްޙަކުރުން އަދި އުފަންދުވަހުގެ ރަޖިސްޓަރީ އަދި ސެޓްފިކެޓް ޕްރިންޓްކުރުން</w:t>
            </w:r>
          </w:p>
          <w:p w14:paraId="410D2542" w14:textId="77777777" w:rsidR="004D66C0" w:rsidRPr="00F86BE0" w:rsidRDefault="00AF22EE" w:rsidP="00AF22EE">
            <w:pPr>
              <w:bidi/>
              <w:jc w:val="center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Verify Birth record, Child and Parent/</w:t>
            </w:r>
            <w:r w:rsidR="00146594"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Guardian Information</w:t>
            </w: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 xml:space="preserve"> and printing Birth Certificate</w:t>
            </w:r>
          </w:p>
        </w:tc>
      </w:tr>
      <w:tr w:rsidR="00AF22EE" w14:paraId="647642C5" w14:textId="77777777" w:rsidTr="0010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" w:type="dxa"/>
          </w:tcPr>
          <w:p w14:paraId="36730A57" w14:textId="17A4863A" w:rsidR="00AF22EE" w:rsidRPr="00F86BE0" w:rsidRDefault="006E0DD4" w:rsidP="00AF22EE">
            <w:pPr>
              <w:bidi/>
              <w:ind w:left="-30"/>
              <w:jc w:val="center"/>
              <w:rPr>
                <w:rFonts w:asciiTheme="majorBidi" w:hAnsiTheme="majorBidi" w:cs="Faruma"/>
                <w:sz w:val="28"/>
                <w:szCs w:val="28"/>
                <w:lang w:val="en-US" w:bidi="dv-MV"/>
              </w:rPr>
            </w:pPr>
            <w:sdt>
              <w:sdtPr>
                <w:rPr>
                  <w:sz w:val="28"/>
                  <w:szCs w:val="28"/>
                  <w:rtl/>
                </w:rPr>
                <w:id w:val="7661966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E42DC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  <w:p w14:paraId="76606B11" w14:textId="77777777" w:rsidR="00AF22EE" w:rsidRPr="00F86BE0" w:rsidRDefault="00AF22EE" w:rsidP="00AF22EE">
            <w:pPr>
              <w:bidi/>
              <w:ind w:left="-3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6BF8659B" w14:textId="77777777" w:rsidR="00AF22EE" w:rsidRPr="00F86BE0" w:rsidRDefault="00AF22EE" w:rsidP="00190BF0">
            <w:pPr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އުފަންދުވަހުގެ ރަޖިސްޓަރީ އެޕްރޫވްކުރުން</w:t>
            </w:r>
          </w:p>
          <w:p w14:paraId="335EE405" w14:textId="77777777" w:rsidR="00AF22EE" w:rsidRPr="00F86BE0" w:rsidRDefault="00AF22EE" w:rsidP="00190BF0">
            <w:pPr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Birth Record Approver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C2D69B" w:themeFill="accent3" w:themeFillTint="99"/>
          </w:tcPr>
          <w:p w14:paraId="5A5E5F45" w14:textId="77777777" w:rsidR="00AF22EE" w:rsidRPr="00F86BE0" w:rsidRDefault="00AF22EE" w:rsidP="00AF22EE">
            <w:pPr>
              <w:jc w:val="center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ކުއްޖާ އުފަންވީކަމުގެ މައުލޫމާތު، ބެލެނިވެރީންގެ މައުލޫމާތު އެޕްރޫވްކުރުން</w:t>
            </w:r>
          </w:p>
          <w:p w14:paraId="7179B088" w14:textId="77777777" w:rsidR="00AF22EE" w:rsidRPr="00F86BE0" w:rsidRDefault="00AF22EE" w:rsidP="00AF22EE">
            <w:pPr>
              <w:tabs>
                <w:tab w:val="left" w:pos="3495"/>
                <w:tab w:val="left" w:pos="6375"/>
              </w:tabs>
              <w:ind w:left="-105" w:right="60"/>
              <w:jc w:val="center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Approving Birth Record, Child and Parent/Guardian Information</w:t>
            </w:r>
          </w:p>
        </w:tc>
      </w:tr>
      <w:tr w:rsidR="00AF22EE" w14:paraId="51C90495" w14:textId="77777777" w:rsidTr="00F86BE0">
        <w:trPr>
          <w:trHeight w:val="6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" w:type="dxa"/>
          </w:tcPr>
          <w:p w14:paraId="27EC7907" w14:textId="46EE68AE" w:rsidR="00AF22EE" w:rsidRPr="00F86BE0" w:rsidRDefault="006E0DD4" w:rsidP="00AF22EE">
            <w:pPr>
              <w:bidi/>
              <w:ind w:left="-30"/>
              <w:jc w:val="center"/>
              <w:rPr>
                <w:rFonts w:asciiTheme="majorBidi" w:hAnsiTheme="majorBidi" w:cs="Faruma"/>
                <w:sz w:val="28"/>
                <w:szCs w:val="28"/>
                <w:lang w:val="en-US" w:bidi="dv-MV"/>
              </w:rPr>
            </w:pPr>
            <w:sdt>
              <w:sdtPr>
                <w:rPr>
                  <w:sz w:val="28"/>
                  <w:szCs w:val="28"/>
                  <w:rtl/>
                </w:rPr>
                <w:id w:val="187512235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E4315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  <w:p w14:paraId="35EBC5E1" w14:textId="77777777" w:rsidR="00AF22EE" w:rsidRPr="00F86BE0" w:rsidRDefault="00AF22EE" w:rsidP="00AF22EE">
            <w:pPr>
              <w:bidi/>
              <w:ind w:left="-3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  <w:shd w:val="clear" w:color="auto" w:fill="EAF1DD" w:themeFill="accent3" w:themeFillTint="33"/>
          </w:tcPr>
          <w:p w14:paraId="31131564" w14:textId="77777777" w:rsidR="00AF22EE" w:rsidRPr="00F86BE0" w:rsidRDefault="00AF22EE" w:rsidP="00190BF0">
            <w:pPr>
              <w:bidi/>
              <w:ind w:left="-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އުފަންދުވަހުގެ ރަޖިސްޓަރީގެ މައުލޫމާތު ބެލުން</w:t>
            </w:r>
          </w:p>
          <w:p w14:paraId="44287033" w14:textId="77777777" w:rsidR="00AF22EE" w:rsidRPr="00F86BE0" w:rsidRDefault="00AF22EE" w:rsidP="00190BF0">
            <w:pPr>
              <w:bidi/>
              <w:ind w:left="-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Birth Information Viewer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double" w:sz="4" w:space="0" w:color="9BBB59" w:themeColor="accent3"/>
            </w:tcBorders>
            <w:shd w:val="clear" w:color="auto" w:fill="C2D69B" w:themeFill="accent3" w:themeFillTint="99"/>
          </w:tcPr>
          <w:p w14:paraId="5E652A52" w14:textId="77777777" w:rsidR="00AF22EE" w:rsidRPr="00F86BE0" w:rsidRDefault="00AF22EE" w:rsidP="00AF22EE">
            <w:pPr>
              <w:jc w:val="center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އުފަންދުވަހުގެ ރަޖިސްޓަރީ ބެލުމުގެ ހުއްދަ</w:t>
            </w:r>
          </w:p>
          <w:p w14:paraId="6A1564CD" w14:textId="77777777" w:rsidR="00AF22EE" w:rsidRPr="00F86BE0" w:rsidRDefault="00AF22EE" w:rsidP="00AF22EE">
            <w:pPr>
              <w:jc w:val="center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Viewing Birth Registry Information</w:t>
            </w:r>
          </w:p>
        </w:tc>
      </w:tr>
      <w:tr w:rsidR="00AF22EE" w14:paraId="2B66CD15" w14:textId="77777777" w:rsidTr="00F8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18" w:type="dxa"/>
            <w:gridSpan w:val="3"/>
          </w:tcPr>
          <w:p w14:paraId="27C1A87D" w14:textId="77777777" w:rsidR="00AF22EE" w:rsidRPr="00AF22EE" w:rsidRDefault="00AF22EE" w:rsidP="00AF22EE">
            <w:pPr>
              <w:jc w:val="center"/>
              <w:rPr>
                <w:rFonts w:asciiTheme="majorBidi" w:hAnsiTheme="majorBidi" w:cs="Faruma"/>
                <w:b/>
                <w:bCs/>
                <w:rtl/>
                <w:lang w:val="en-US" w:bidi="dv-MV"/>
              </w:rPr>
            </w:pPr>
            <w:r w:rsidRPr="00AF22EE">
              <w:rPr>
                <w:rFonts w:asciiTheme="majorBidi" w:hAnsiTheme="majorBidi" w:cs="Faruma" w:hint="cs"/>
                <w:b/>
                <w:bCs/>
                <w:rtl/>
                <w:lang w:val="en-US" w:bidi="dv-MV"/>
              </w:rPr>
              <w:t>ޑިޕާޓްމަންޓް އޮފް ނޭޝަނަލް ރަޖިސްޓްރޭޝަން</w:t>
            </w:r>
          </w:p>
          <w:p w14:paraId="4B698D84" w14:textId="77777777" w:rsidR="00AF22EE" w:rsidRPr="00AF22EE" w:rsidRDefault="00AF22EE" w:rsidP="00AF22EE">
            <w:pPr>
              <w:jc w:val="center"/>
              <w:rPr>
                <w:rFonts w:asciiTheme="majorBidi" w:hAnsiTheme="majorBidi" w:cs="Faruma"/>
                <w:b/>
                <w:bCs/>
                <w:lang w:val="en-US" w:bidi="dv-MV"/>
              </w:rPr>
            </w:pPr>
            <w:r w:rsidRPr="00AF22EE">
              <w:rPr>
                <w:rFonts w:asciiTheme="majorBidi" w:hAnsiTheme="majorBidi" w:cs="Faruma"/>
                <w:b/>
                <w:bCs/>
                <w:lang w:val="en-US" w:bidi="dv-MV"/>
              </w:rPr>
              <w:t>Department of National Registration</w:t>
            </w:r>
          </w:p>
        </w:tc>
      </w:tr>
      <w:tr w:rsidR="00AF22EE" w14:paraId="6E44F9E0" w14:textId="77777777" w:rsidTr="00F86BE0">
        <w:trPr>
          <w:trHeight w:val="6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" w:type="dxa"/>
          </w:tcPr>
          <w:p w14:paraId="21D66716" w14:textId="77777777" w:rsidR="00AF22EE" w:rsidRDefault="006E0DD4" w:rsidP="00AF22EE">
            <w:pPr>
              <w:bidi/>
              <w:jc w:val="center"/>
              <w:rPr>
                <w:sz w:val="28"/>
                <w:szCs w:val="28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id w:val="-2035623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A5846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070" w:type="dxa"/>
            <w:shd w:val="clear" w:color="auto" w:fill="EAF1DD" w:themeFill="accent3" w:themeFillTint="33"/>
          </w:tcPr>
          <w:p w14:paraId="393D8345" w14:textId="77777777" w:rsidR="00AF22EE" w:rsidRPr="00F86BE0" w:rsidRDefault="008C4DBE" w:rsidP="00190BF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އައިޑީ ކާޑު ނަންބަރު ދިނުމާއި ސައްޙަކުރުން</w:t>
            </w:r>
          </w:p>
          <w:p w14:paraId="07E1C476" w14:textId="77777777" w:rsidR="008C4DBE" w:rsidRPr="00F86BE0" w:rsidRDefault="008C4DBE" w:rsidP="00190BF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NIC Assigner and Verifier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shd w:val="clear" w:color="auto" w:fill="C2D69B" w:themeFill="accent3" w:themeFillTint="99"/>
          </w:tcPr>
          <w:p w14:paraId="7B3AA6E6" w14:textId="77777777" w:rsidR="00AF22EE" w:rsidRPr="00F86BE0" w:rsidRDefault="008C4DBE" w:rsidP="008C4DBE">
            <w:pPr>
              <w:jc w:val="center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ކުއްޖާއަށް އައިޑީކާޑު ނަންބަރެއް ދިނުމާއި އައިޑީކާޑު ނަންބަރު ސައްޙަކުރުން</w:t>
            </w:r>
          </w:p>
          <w:p w14:paraId="1421C310" w14:textId="77777777" w:rsidR="008C4DBE" w:rsidRPr="00F86BE0" w:rsidRDefault="008C4DBE" w:rsidP="008C4DBE">
            <w:pPr>
              <w:jc w:val="center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Assigning NIC number to child and verifying the NIC number</w:t>
            </w:r>
          </w:p>
        </w:tc>
      </w:tr>
      <w:tr w:rsidR="008C4DBE" w14:paraId="046B96BF" w14:textId="77777777" w:rsidTr="00F8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18" w:type="dxa"/>
            <w:gridSpan w:val="3"/>
          </w:tcPr>
          <w:p w14:paraId="67330800" w14:textId="77777777" w:rsidR="008C4DBE" w:rsidRPr="00AF22EE" w:rsidRDefault="008C4DBE" w:rsidP="008C4DBE">
            <w:pPr>
              <w:jc w:val="center"/>
              <w:rPr>
                <w:rFonts w:asciiTheme="majorBidi" w:hAnsiTheme="majorBidi" w:cs="Faruma"/>
                <w:b/>
                <w:bCs/>
                <w:lang w:val="en-US" w:bidi="dv-MV"/>
              </w:rPr>
            </w:pPr>
            <w:r w:rsidRPr="00AF22EE">
              <w:rPr>
                <w:rFonts w:asciiTheme="majorBidi" w:hAnsiTheme="majorBidi" w:cs="Faruma" w:hint="cs"/>
                <w:b/>
                <w:bCs/>
                <w:rtl/>
                <w:lang w:val="en-US" w:bidi="dv-MV"/>
              </w:rPr>
              <w:t xml:space="preserve">ސިއްޙީ </w:t>
            </w:r>
            <w:r>
              <w:rPr>
                <w:rFonts w:asciiTheme="majorBidi" w:hAnsiTheme="majorBidi" w:cs="Faruma" w:hint="cs"/>
                <w:b/>
                <w:bCs/>
                <w:rtl/>
                <w:lang w:val="en-US" w:bidi="dv-MV"/>
              </w:rPr>
              <w:t>މަރުކަޒުތަކާއި ހޮސްޕިޓަލްތައް</w:t>
            </w:r>
            <w:r w:rsidR="00766534">
              <w:rPr>
                <w:rFonts w:asciiTheme="majorBidi" w:hAnsiTheme="majorBidi" w:cs="Faruma" w:hint="cs"/>
                <w:b/>
                <w:bCs/>
                <w:rtl/>
                <w:lang w:val="en-US" w:bidi="dv-MV"/>
              </w:rPr>
              <w:t>، ޑިޕާޓްމަންޓް އޮފް ނޭޝަނަލް ރަޖިސްޓްރޭޝަން</w:t>
            </w:r>
            <w:r>
              <w:rPr>
                <w:rFonts w:asciiTheme="majorBidi" w:hAnsiTheme="majorBidi" w:cs="Faruma" w:hint="cs"/>
                <w:b/>
                <w:bCs/>
                <w:rtl/>
                <w:lang w:val="en-US" w:bidi="dv-MV"/>
              </w:rPr>
              <w:t xml:space="preserve"> އަދި</w:t>
            </w:r>
            <w:r w:rsidRPr="00AF22EE">
              <w:rPr>
                <w:rFonts w:asciiTheme="majorBidi" w:hAnsiTheme="majorBidi" w:cs="Faruma" w:hint="cs"/>
                <w:b/>
                <w:bCs/>
                <w:rtl/>
                <w:lang w:val="en-US" w:bidi="dv-MV"/>
              </w:rPr>
              <w:t xml:space="preserve"> ކައުންސިލް އިދާރާ</w:t>
            </w:r>
          </w:p>
          <w:p w14:paraId="2BC6CB22" w14:textId="77777777" w:rsidR="008C4DBE" w:rsidRPr="00AF22EE" w:rsidRDefault="008C4DBE" w:rsidP="008C4DBE">
            <w:pPr>
              <w:jc w:val="center"/>
              <w:rPr>
                <w:rFonts w:asciiTheme="majorBidi" w:hAnsiTheme="majorBidi" w:cs="Faruma"/>
                <w:b/>
                <w:bCs/>
                <w:lang w:val="en-US" w:bidi="dv-MV"/>
              </w:rPr>
            </w:pPr>
            <w:r w:rsidRPr="00AF22EE">
              <w:rPr>
                <w:rFonts w:asciiTheme="majorBidi" w:hAnsiTheme="majorBidi" w:cs="Faruma"/>
                <w:b/>
                <w:bCs/>
                <w:lang w:val="en-US" w:bidi="dv-MV"/>
              </w:rPr>
              <w:t>Health Sectors</w:t>
            </w:r>
            <w:r w:rsidR="00766534">
              <w:rPr>
                <w:rFonts w:asciiTheme="majorBidi" w:hAnsiTheme="majorBidi" w:cs="Faruma"/>
                <w:b/>
                <w:bCs/>
                <w:lang w:val="en-US" w:bidi="dv-MV"/>
              </w:rPr>
              <w:t>, Department of National Registration</w:t>
            </w:r>
            <w:r w:rsidRPr="00AF22EE">
              <w:rPr>
                <w:rFonts w:asciiTheme="majorBidi" w:hAnsiTheme="majorBidi" w:cs="Faruma"/>
                <w:b/>
                <w:bCs/>
                <w:lang w:val="en-US" w:bidi="dv-MV"/>
              </w:rPr>
              <w:t xml:space="preserve"> and Councils</w:t>
            </w:r>
          </w:p>
        </w:tc>
      </w:tr>
      <w:tr w:rsidR="008C4DBE" w14:paraId="7D272F81" w14:textId="77777777" w:rsidTr="00F86BE0">
        <w:trPr>
          <w:trHeight w:val="6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" w:type="dxa"/>
          </w:tcPr>
          <w:p w14:paraId="2E82C420" w14:textId="519E4CC8" w:rsidR="008C4DBE" w:rsidRDefault="006E0DD4" w:rsidP="008C4DBE">
            <w:pPr>
              <w:bidi/>
              <w:ind w:left="-30"/>
              <w:jc w:val="center"/>
              <w:rPr>
                <w:sz w:val="28"/>
                <w:szCs w:val="28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id w:val="-52263334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6E0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  <w:tc>
          <w:tcPr>
            <w:tcW w:w="2070" w:type="dxa"/>
            <w:shd w:val="clear" w:color="auto" w:fill="EAF1DD" w:themeFill="accent3" w:themeFillTint="33"/>
          </w:tcPr>
          <w:p w14:paraId="69AAD5F1" w14:textId="77777777" w:rsidR="008C4DBE" w:rsidRPr="00F86BE0" w:rsidRDefault="008C4DBE" w:rsidP="00190BF0">
            <w:pPr>
              <w:bidi/>
              <w:ind w:left="-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މަރުގެ ރެކޯޑު އެޅުން</w:t>
            </w:r>
          </w:p>
          <w:p w14:paraId="59DE61FB" w14:textId="77777777" w:rsidR="008C4DBE" w:rsidRPr="00F86BE0" w:rsidRDefault="008C4DBE" w:rsidP="00190BF0">
            <w:pPr>
              <w:bidi/>
              <w:ind w:left="-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Death Record</w:t>
            </w:r>
            <w:r w:rsidR="00F908B6"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 xml:space="preserve"> Create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bottom w:val="double" w:sz="4" w:space="0" w:color="9BBB59" w:themeColor="accent3"/>
            </w:tcBorders>
            <w:shd w:val="clear" w:color="auto" w:fill="C2D69B" w:themeFill="accent3" w:themeFillTint="99"/>
          </w:tcPr>
          <w:p w14:paraId="4361B572" w14:textId="77777777" w:rsidR="008C4DBE" w:rsidRPr="00F86BE0" w:rsidRDefault="008C4DBE" w:rsidP="00F908B6">
            <w:pPr>
              <w:bidi/>
              <w:jc w:val="center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ނިޔާވިފަރާތުގެ މައުލޫމާތު، މައުލޫމާތު ދިން ފަރާތް އަދި މަރު ކަށަވަރުކުރި ފަރާތުގެ މައުލޫމާތު އެޅުން</w:t>
            </w:r>
          </w:p>
          <w:p w14:paraId="167AB966" w14:textId="77777777" w:rsidR="008C4DBE" w:rsidRPr="00F86BE0" w:rsidRDefault="008C4DBE" w:rsidP="00F908B6">
            <w:pPr>
              <w:bidi/>
              <w:jc w:val="center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 xml:space="preserve">Adding </w:t>
            </w:r>
            <w:r w:rsidR="00F908B6"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deceased individual</w:t>
            </w: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, informant’ and Certif</w:t>
            </w:r>
            <w:r w:rsidR="00F908B6"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i</w:t>
            </w: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ers</w:t>
            </w:r>
            <w:r w:rsidR="00F908B6"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’ Information</w:t>
            </w:r>
          </w:p>
        </w:tc>
      </w:tr>
      <w:tr w:rsidR="00F908B6" w14:paraId="63FDF1BA" w14:textId="77777777" w:rsidTr="0010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" w:type="dxa"/>
          </w:tcPr>
          <w:p w14:paraId="63566391" w14:textId="6FF5919A" w:rsidR="00F908B6" w:rsidRDefault="006E0DD4" w:rsidP="008C4DBE">
            <w:pPr>
              <w:bidi/>
              <w:ind w:left="-30"/>
              <w:jc w:val="center"/>
              <w:rPr>
                <w:sz w:val="28"/>
                <w:szCs w:val="28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id w:val="-49634647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E4315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  <w:tc>
          <w:tcPr>
            <w:tcW w:w="2070" w:type="dxa"/>
          </w:tcPr>
          <w:p w14:paraId="0436ADB0" w14:textId="77777777" w:rsidR="00F908B6" w:rsidRPr="00F86BE0" w:rsidRDefault="00CF537A" w:rsidP="00190BF0">
            <w:pPr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މަރުގެ ރެކޯޑު ސައްހަކުރުން</w:t>
            </w:r>
          </w:p>
          <w:p w14:paraId="40B1DDA7" w14:textId="77777777" w:rsidR="00CF537A" w:rsidRPr="00F86BE0" w:rsidRDefault="00CF537A" w:rsidP="00190BF0">
            <w:pPr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Death Record Verify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C2D69B" w:themeFill="accent3" w:themeFillTint="99"/>
          </w:tcPr>
          <w:p w14:paraId="029129A9" w14:textId="77777777" w:rsidR="00F908B6" w:rsidRPr="00F86BE0" w:rsidRDefault="00CF537A" w:rsidP="00CF537A">
            <w:pPr>
              <w:bidi/>
              <w:jc w:val="center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ނިޔާވިފަރާތުގެ މައުލޫމާތު ސައްހަކުރުމުގެ ހުއްދަ</w:t>
            </w:r>
            <w:r w:rsidR="008927F4"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 xml:space="preserve"> އަދި މަރު ސާބިތުކުރި ލިޔުން ޕްރިންޓްކުރުން</w:t>
            </w:r>
          </w:p>
          <w:p w14:paraId="15F7F1A5" w14:textId="77777777" w:rsidR="00CF537A" w:rsidRPr="00F86BE0" w:rsidRDefault="00CF537A" w:rsidP="00CF537A">
            <w:pPr>
              <w:bidi/>
              <w:jc w:val="center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Verifying Death Record</w:t>
            </w:r>
            <w:r w:rsidR="008927F4"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 xml:space="preserve"> and Printing Death Certificate</w:t>
            </w:r>
          </w:p>
        </w:tc>
      </w:tr>
      <w:tr w:rsidR="00CF537A" w14:paraId="35E99722" w14:textId="77777777" w:rsidTr="00F86BE0">
        <w:trPr>
          <w:trHeight w:val="6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" w:type="dxa"/>
          </w:tcPr>
          <w:p w14:paraId="202F528D" w14:textId="4A2ED0EA" w:rsidR="00CF537A" w:rsidRDefault="006E0DD4" w:rsidP="00CF537A">
            <w:pPr>
              <w:bidi/>
              <w:ind w:left="-30"/>
              <w:jc w:val="center"/>
              <w:rPr>
                <w:sz w:val="28"/>
                <w:szCs w:val="28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id w:val="-5964804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462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070" w:type="dxa"/>
            <w:shd w:val="clear" w:color="auto" w:fill="EAF1DD" w:themeFill="accent3" w:themeFillTint="33"/>
          </w:tcPr>
          <w:p w14:paraId="527EA6DD" w14:textId="77777777" w:rsidR="00CF537A" w:rsidRPr="00F86BE0" w:rsidRDefault="00CF537A" w:rsidP="00190BF0">
            <w:pPr>
              <w:bidi/>
              <w:ind w:left="-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ވަޅުލުމުގެ މައުލޫމާތު އެޅުން</w:t>
            </w:r>
          </w:p>
          <w:p w14:paraId="5FD45C9A" w14:textId="77777777" w:rsidR="00CF537A" w:rsidRPr="00F86BE0" w:rsidRDefault="00CF537A" w:rsidP="00190BF0">
            <w:pPr>
              <w:bidi/>
              <w:ind w:left="-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Add Burial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C2D69B" w:themeFill="accent3" w:themeFillTint="99"/>
          </w:tcPr>
          <w:p w14:paraId="70F1647F" w14:textId="77777777" w:rsidR="00CF537A" w:rsidRPr="00F86BE0" w:rsidRDefault="00CF537A" w:rsidP="00CF537A">
            <w:pPr>
              <w:bidi/>
              <w:jc w:val="center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ނިޔާވިފަރާތް ވަޅުލާތަން، ވަޅުލުމުގެ ހުއްދަދެއްވިފަރާތުގެ މައުލޫމާތު، އަދި ނިޔާވިފަރާތް ވަޅުލާމީހާގެ މައުލޫމާތު އެޅުން</w:t>
            </w:r>
          </w:p>
          <w:p w14:paraId="77A95332" w14:textId="77777777" w:rsidR="00CF537A" w:rsidRPr="00F86BE0" w:rsidRDefault="00CF537A" w:rsidP="00CF537A">
            <w:pPr>
              <w:bidi/>
              <w:jc w:val="center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Adding Place of Burial, Burial Approver Information and Undertaker Information</w:t>
            </w:r>
          </w:p>
        </w:tc>
      </w:tr>
      <w:tr w:rsidR="00CF537A" w14:paraId="06D633FD" w14:textId="77777777" w:rsidTr="0010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" w:type="dxa"/>
          </w:tcPr>
          <w:p w14:paraId="5D57B177" w14:textId="0AB6AEB3" w:rsidR="00CF537A" w:rsidRDefault="006E0DD4" w:rsidP="00CF537A">
            <w:pPr>
              <w:bidi/>
              <w:ind w:left="-30"/>
              <w:jc w:val="center"/>
              <w:rPr>
                <w:sz w:val="28"/>
                <w:szCs w:val="28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id w:val="-2178189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6E08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070" w:type="dxa"/>
          </w:tcPr>
          <w:p w14:paraId="08401254" w14:textId="77777777" w:rsidR="00CF537A" w:rsidRPr="00F86BE0" w:rsidRDefault="00CF537A" w:rsidP="00190BF0">
            <w:pPr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މަރުގެ ރެކޯޑު އެޕްރޫވްކުރުން</w:t>
            </w:r>
          </w:p>
          <w:p w14:paraId="1D0BC9CE" w14:textId="77777777" w:rsidR="008927F4" w:rsidRPr="00F86BE0" w:rsidRDefault="008927F4" w:rsidP="00190BF0">
            <w:pPr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Death Record Approve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double" w:sz="4" w:space="0" w:color="9BBB59" w:themeColor="accent3"/>
            </w:tcBorders>
            <w:shd w:val="clear" w:color="auto" w:fill="C2D69B" w:themeFill="accent3" w:themeFillTint="99"/>
          </w:tcPr>
          <w:p w14:paraId="68499A88" w14:textId="77777777" w:rsidR="00CF537A" w:rsidRPr="00F86BE0" w:rsidRDefault="008927F4" w:rsidP="00CF537A">
            <w:pPr>
              <w:bidi/>
              <w:jc w:val="center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ނިޔާވިފަރާތުގެ މައުލޫމާތު އެޕްރޫވްކޮށް މަރު ސާބިތުކުރި ލިޔުން ޕްރިންޓްކުރުން</w:t>
            </w:r>
          </w:p>
          <w:p w14:paraId="6ABA442C" w14:textId="77777777" w:rsidR="008927F4" w:rsidRPr="00F86BE0" w:rsidRDefault="008927F4" w:rsidP="008927F4">
            <w:pPr>
              <w:bidi/>
              <w:jc w:val="center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Approving Death Record and Printing Death Certificate</w:t>
            </w:r>
          </w:p>
        </w:tc>
      </w:tr>
      <w:tr w:rsidR="00766534" w14:paraId="7E69070A" w14:textId="77777777" w:rsidTr="0010235F">
        <w:trPr>
          <w:trHeight w:val="6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" w:type="dxa"/>
          </w:tcPr>
          <w:p w14:paraId="629528E1" w14:textId="50F86009" w:rsidR="00766534" w:rsidRDefault="006E0DD4" w:rsidP="00766534">
            <w:pPr>
              <w:bidi/>
              <w:ind w:left="-30"/>
              <w:jc w:val="center"/>
              <w:rPr>
                <w:sz w:val="28"/>
                <w:szCs w:val="28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id w:val="86141169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6E0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  <w:tc>
          <w:tcPr>
            <w:tcW w:w="2070" w:type="dxa"/>
          </w:tcPr>
          <w:p w14:paraId="0F4E33E1" w14:textId="77777777" w:rsidR="00766534" w:rsidRPr="00F86BE0" w:rsidRDefault="00766534" w:rsidP="00766534">
            <w:pPr>
              <w:bidi/>
              <w:ind w:left="-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މަރުގެ ރެކޯޑު ބެލުން</w:t>
            </w:r>
          </w:p>
          <w:p w14:paraId="4629070B" w14:textId="77777777" w:rsidR="00766534" w:rsidRPr="00F86BE0" w:rsidRDefault="00766534" w:rsidP="00766534">
            <w:pPr>
              <w:bidi/>
              <w:ind w:left="-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 xml:space="preserve">Death Record </w:t>
            </w:r>
            <w:r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Viewer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double" w:sz="4" w:space="0" w:color="9BBB59" w:themeColor="accent3"/>
            </w:tcBorders>
            <w:shd w:val="clear" w:color="auto" w:fill="C2D69B" w:themeFill="accent3" w:themeFillTint="99"/>
          </w:tcPr>
          <w:p w14:paraId="2F0015B3" w14:textId="77777777" w:rsidR="00766534" w:rsidRPr="00F86BE0" w:rsidRDefault="00766534" w:rsidP="00766534">
            <w:pPr>
              <w:bidi/>
              <w:jc w:val="center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 xml:space="preserve">ނިޔާވިފަރާތުގެ މައުލޫމާތު </w:t>
            </w:r>
            <w:r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ބެލުމުގެ ހުއްދަ</w:t>
            </w:r>
          </w:p>
          <w:p w14:paraId="314D52AA" w14:textId="77777777" w:rsidR="00766534" w:rsidRPr="00F86BE0" w:rsidRDefault="00766534" w:rsidP="00766534">
            <w:pPr>
              <w:bidi/>
              <w:jc w:val="center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Viewing Death Records</w:t>
            </w:r>
          </w:p>
        </w:tc>
      </w:tr>
      <w:tr w:rsidR="00766534" w14:paraId="1DBDEA6E" w14:textId="77777777" w:rsidTr="00F8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18" w:type="dxa"/>
            <w:gridSpan w:val="3"/>
          </w:tcPr>
          <w:p w14:paraId="1E400F2F" w14:textId="77777777" w:rsidR="00766534" w:rsidRPr="008927F4" w:rsidRDefault="00766534" w:rsidP="00766534">
            <w:pPr>
              <w:bidi/>
              <w:jc w:val="center"/>
              <w:rPr>
                <w:rFonts w:asciiTheme="majorBidi" w:hAnsiTheme="majorBidi" w:cs="Faruma"/>
                <w:b/>
                <w:bCs/>
                <w:lang w:val="en-US" w:bidi="dv-MV"/>
              </w:rPr>
            </w:pPr>
            <w:r>
              <w:rPr>
                <w:rFonts w:asciiTheme="majorBidi" w:hAnsiTheme="majorBidi" w:cs="Faruma" w:hint="cs"/>
                <w:b/>
                <w:bCs/>
                <w:rtl/>
                <w:lang w:val="en-US" w:bidi="dv-MV"/>
              </w:rPr>
              <w:t>ކައުންސިލްތަކާއި ޑިޕާޓްމަންޓް އޮފް ނޭޝަނަލް ރަޖިސްޓްރޭޝަން</w:t>
            </w:r>
          </w:p>
          <w:p w14:paraId="1A933DFE" w14:textId="77777777" w:rsidR="00766534" w:rsidRPr="008927F4" w:rsidRDefault="00766534" w:rsidP="00766534">
            <w:pPr>
              <w:bidi/>
              <w:jc w:val="center"/>
              <w:rPr>
                <w:rFonts w:asciiTheme="majorBidi" w:hAnsiTheme="majorBidi" w:cs="Faruma"/>
                <w:b/>
                <w:bCs/>
                <w:lang w:val="en-US" w:bidi="dv-MV"/>
              </w:rPr>
            </w:pPr>
            <w:r w:rsidRPr="008927F4">
              <w:rPr>
                <w:rFonts w:asciiTheme="majorBidi" w:hAnsiTheme="majorBidi" w:cs="Faruma"/>
                <w:b/>
                <w:bCs/>
                <w:lang w:val="en-US" w:bidi="dv-MV"/>
              </w:rPr>
              <w:t>Councils</w:t>
            </w:r>
            <w:r>
              <w:rPr>
                <w:rFonts w:asciiTheme="majorBidi" w:hAnsiTheme="majorBidi" w:cs="Faruma"/>
                <w:b/>
                <w:bCs/>
                <w:lang w:val="en-US" w:bidi="dv-MV"/>
              </w:rPr>
              <w:t xml:space="preserve"> and Department of National Registration</w:t>
            </w:r>
          </w:p>
        </w:tc>
      </w:tr>
      <w:tr w:rsidR="00766534" w14:paraId="72FA38BD" w14:textId="77777777" w:rsidTr="0010235F">
        <w:trPr>
          <w:trHeight w:val="6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" w:type="dxa"/>
          </w:tcPr>
          <w:p w14:paraId="19D7376F" w14:textId="51DEF2F1" w:rsidR="00766534" w:rsidRDefault="006E0DD4" w:rsidP="00766534">
            <w:pPr>
              <w:bidi/>
              <w:ind w:left="-3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rtl/>
                </w:rPr>
                <w:id w:val="11063190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462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  <w:p w14:paraId="70765D03" w14:textId="77777777" w:rsidR="00766534" w:rsidRDefault="00766534" w:rsidP="00766534">
            <w:pPr>
              <w:bidi/>
              <w:ind w:left="-3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07DB2511" w14:textId="77777777" w:rsidR="00766534" w:rsidRPr="00F86BE0" w:rsidRDefault="00766534" w:rsidP="00766534">
            <w:pPr>
              <w:bidi/>
              <w:ind w:left="-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ގޭގެ މައުލޫމާތު އެޅުން</w:t>
            </w:r>
          </w:p>
          <w:p w14:paraId="7D29C315" w14:textId="77777777" w:rsidR="00766534" w:rsidRPr="00F86BE0" w:rsidRDefault="00766534" w:rsidP="00766534">
            <w:pPr>
              <w:bidi/>
              <w:ind w:left="-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House Creation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bottom w:val="double" w:sz="4" w:space="0" w:color="9BBB59" w:themeColor="accent3"/>
            </w:tcBorders>
            <w:shd w:val="clear" w:color="auto" w:fill="C2D69B" w:themeFill="accent3" w:themeFillTint="99"/>
          </w:tcPr>
          <w:p w14:paraId="462DE887" w14:textId="77777777" w:rsidR="00766534" w:rsidRPr="00F86BE0" w:rsidRDefault="00766534" w:rsidP="00766534">
            <w:pPr>
              <w:bidi/>
              <w:jc w:val="center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ގޭގެ  މައުލޫމާތު ގެމެން ޕޯޓަލްއަށް އެޅުން އަދި ގޭގެ ވަގުތީ، ދާއިމީ ރަށްވެހިންގެ މައުލޫމާތު އެޅުން</w:t>
            </w:r>
          </w:p>
          <w:p w14:paraId="6A3E4C19" w14:textId="77777777" w:rsidR="00766534" w:rsidRPr="00F86BE0" w:rsidRDefault="00766534" w:rsidP="00766534">
            <w:pPr>
              <w:jc w:val="center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Registering House Information and adding Current and Permanent Residents of the House</w:t>
            </w:r>
          </w:p>
        </w:tc>
      </w:tr>
      <w:tr w:rsidR="00766534" w14:paraId="7D510EBF" w14:textId="77777777" w:rsidTr="00F8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" w:type="dxa"/>
          </w:tcPr>
          <w:p w14:paraId="045FACD1" w14:textId="32C94286" w:rsidR="00766534" w:rsidRDefault="006E0DD4" w:rsidP="00766534">
            <w:pPr>
              <w:bidi/>
              <w:ind w:left="-3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rtl/>
                </w:rPr>
                <w:id w:val="-15826724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462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  <w:p w14:paraId="65756EAB" w14:textId="77777777" w:rsidR="00766534" w:rsidRDefault="00766534" w:rsidP="00766534">
            <w:pPr>
              <w:bidi/>
              <w:ind w:left="-3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65237E6B" w14:textId="77777777" w:rsidR="00766534" w:rsidRPr="00F86BE0" w:rsidRDefault="00766534" w:rsidP="00766534">
            <w:pPr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ގޭގެ މައުލޫމާތު އެޅުން (ލޭންޑް)</w:t>
            </w:r>
          </w:p>
          <w:p w14:paraId="1DB5C915" w14:textId="77777777" w:rsidR="00766534" w:rsidRPr="00F86BE0" w:rsidRDefault="00766534" w:rsidP="00766534">
            <w:pPr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House Creation (Land)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C2D69B" w:themeFill="accent3" w:themeFillTint="99"/>
          </w:tcPr>
          <w:p w14:paraId="61EFE7EB" w14:textId="77777777" w:rsidR="00766534" w:rsidRPr="00F86BE0" w:rsidRDefault="00766534" w:rsidP="00766534">
            <w:pPr>
              <w:bidi/>
              <w:jc w:val="center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ގޭގެ  މައުލޫމާތު ގެމެން ޕޯޓަލްއަށް އެޅުން</w:t>
            </w:r>
          </w:p>
          <w:p w14:paraId="4BA1128A" w14:textId="77777777" w:rsidR="00766534" w:rsidRPr="00F86BE0" w:rsidRDefault="00766534" w:rsidP="00766534">
            <w:pPr>
              <w:jc w:val="center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Registering House Information</w:t>
            </w:r>
          </w:p>
        </w:tc>
      </w:tr>
      <w:tr w:rsidR="00766534" w14:paraId="3066B50C" w14:textId="77777777" w:rsidTr="0010235F">
        <w:trPr>
          <w:trHeight w:val="6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" w:type="dxa"/>
          </w:tcPr>
          <w:p w14:paraId="29AFB4B1" w14:textId="0986B1E5" w:rsidR="00766534" w:rsidRDefault="006E0DD4" w:rsidP="00766534">
            <w:pPr>
              <w:bidi/>
              <w:ind w:left="-3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rtl/>
                </w:rPr>
                <w:id w:val="-978537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462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  <w:p w14:paraId="54B3B527" w14:textId="77777777" w:rsidR="00766534" w:rsidRDefault="00766534" w:rsidP="00766534">
            <w:pPr>
              <w:bidi/>
              <w:ind w:left="-3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0D39849E" w14:textId="77777777" w:rsidR="00766534" w:rsidRPr="00F86BE0" w:rsidRDefault="00766534" w:rsidP="00766534">
            <w:pPr>
              <w:bidi/>
              <w:ind w:left="-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ގޭގެ މައުލޫމާތު އެޅުން (ވައިޓަލް)</w:t>
            </w:r>
          </w:p>
          <w:p w14:paraId="72A16701" w14:textId="77777777" w:rsidR="00766534" w:rsidRPr="00F86BE0" w:rsidRDefault="00766534" w:rsidP="00766534">
            <w:pPr>
              <w:tabs>
                <w:tab w:val="left" w:pos="204"/>
                <w:tab w:val="center" w:pos="867"/>
              </w:tabs>
              <w:bidi/>
              <w:ind w:lef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ab/>
              <w:t>(Vital)</w:t>
            </w: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ab/>
              <w:t>House Creation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C2D69B" w:themeFill="accent3" w:themeFillTint="99"/>
          </w:tcPr>
          <w:p w14:paraId="34F987C0" w14:textId="77777777" w:rsidR="00766534" w:rsidRPr="00F86BE0" w:rsidRDefault="00766534" w:rsidP="00766534">
            <w:pPr>
              <w:bidi/>
              <w:jc w:val="center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ގޭގެ ވަގުތީ، ދާއިމީ ރަށްވެހިންގެ މައުލޫމާތު އެޅުން</w:t>
            </w:r>
          </w:p>
          <w:p w14:paraId="63D9AA4A" w14:textId="77777777" w:rsidR="00766534" w:rsidRPr="00F86BE0" w:rsidRDefault="00766534" w:rsidP="00766534">
            <w:pPr>
              <w:jc w:val="center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Adding Current and Permanent Residents of the House</w:t>
            </w:r>
          </w:p>
        </w:tc>
      </w:tr>
      <w:tr w:rsidR="00766534" w14:paraId="1B362E67" w14:textId="77777777" w:rsidTr="00F8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" w:type="dxa"/>
          </w:tcPr>
          <w:p w14:paraId="6F3C50DE" w14:textId="6F15EC3E" w:rsidR="00766534" w:rsidRDefault="006E0DD4" w:rsidP="00766534">
            <w:pPr>
              <w:bidi/>
              <w:ind w:left="-3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rtl/>
                </w:rPr>
                <w:id w:val="-6344108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462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  <w:p w14:paraId="77F747BC" w14:textId="77777777" w:rsidR="00766534" w:rsidRDefault="00766534" w:rsidP="00766534">
            <w:pPr>
              <w:bidi/>
              <w:ind w:left="-3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6487F77F" w14:textId="77777777" w:rsidR="00766534" w:rsidRPr="00F86BE0" w:rsidRDefault="00766534" w:rsidP="00766534">
            <w:pPr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ގޭގެ މައުލޫމާތު ސައްޙަކުރުން</w:t>
            </w:r>
          </w:p>
          <w:p w14:paraId="4F2EBB3F" w14:textId="77777777" w:rsidR="00766534" w:rsidRPr="00F86BE0" w:rsidRDefault="00766534" w:rsidP="00766534">
            <w:pPr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House Verification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C2D69B" w:themeFill="accent3" w:themeFillTint="99"/>
          </w:tcPr>
          <w:p w14:paraId="4ED2403E" w14:textId="77777777" w:rsidR="00766534" w:rsidRPr="00F86BE0" w:rsidRDefault="00766534" w:rsidP="00766534">
            <w:pPr>
              <w:ind w:left="720" w:right="870"/>
              <w:jc w:val="center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ކައުންސިލްގައި ހިމެނޭ ގޭގެ މައުލޫމާތު ގެމެން ޕޯޓަލްއަށް އެޅުން އަދި ގޭގެ ވަގުތީ، ދާއިމީ ރަށްވެހިންގެ މައުލޫމާތު ސައްޙަކުރުން</w:t>
            </w:r>
          </w:p>
          <w:p w14:paraId="72F77AFD" w14:textId="77777777" w:rsidR="00766534" w:rsidRPr="00F86BE0" w:rsidRDefault="00766534" w:rsidP="00766534">
            <w:pPr>
              <w:jc w:val="center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Verify house registration records, enter permanent and current residents to a house</w:t>
            </w:r>
          </w:p>
        </w:tc>
      </w:tr>
      <w:tr w:rsidR="00766534" w14:paraId="5D3B71DB" w14:textId="77777777" w:rsidTr="0010235F">
        <w:trPr>
          <w:trHeight w:val="6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" w:type="dxa"/>
          </w:tcPr>
          <w:p w14:paraId="089EEDE1" w14:textId="77777777" w:rsidR="00766534" w:rsidRDefault="006E0DD4" w:rsidP="00766534">
            <w:pPr>
              <w:bidi/>
              <w:ind w:left="-3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rtl/>
                </w:rPr>
                <w:id w:val="-21463382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462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  <w:p w14:paraId="541876A7" w14:textId="77777777" w:rsidR="00766534" w:rsidRDefault="00766534" w:rsidP="00766534">
            <w:pPr>
              <w:bidi/>
              <w:ind w:left="-3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498CBB0F" w14:textId="77777777" w:rsidR="00766534" w:rsidRPr="00F86BE0" w:rsidRDefault="00766534" w:rsidP="00766534">
            <w:pPr>
              <w:bidi/>
              <w:ind w:left="-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ގޭގެ މައުލޫމާތު ސައްޙަކުރުން (ލޭންޑް)</w:t>
            </w:r>
          </w:p>
          <w:p w14:paraId="36F118D9" w14:textId="77777777" w:rsidR="00766534" w:rsidRPr="00F86BE0" w:rsidRDefault="00766534" w:rsidP="00766534">
            <w:pPr>
              <w:bidi/>
              <w:ind w:left="-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House Verification (Land)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C2D69B" w:themeFill="accent3" w:themeFillTint="99"/>
          </w:tcPr>
          <w:p w14:paraId="5A5313F9" w14:textId="77777777" w:rsidR="00766534" w:rsidRPr="00F86BE0" w:rsidRDefault="00766534" w:rsidP="00766534">
            <w:pPr>
              <w:ind w:left="720" w:right="960"/>
              <w:jc w:val="center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ކައުންސިލްގައި ހިމެނޭ ގޭގެ މައުލޫމާތު ސައްޙަކުރުން</w:t>
            </w:r>
          </w:p>
          <w:p w14:paraId="40321AD0" w14:textId="77777777" w:rsidR="00766534" w:rsidRPr="00F86BE0" w:rsidRDefault="00766534" w:rsidP="00766534">
            <w:pPr>
              <w:ind w:right="780"/>
              <w:jc w:val="center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 xml:space="preserve">               Verify house registration records</w:t>
            </w:r>
          </w:p>
        </w:tc>
      </w:tr>
      <w:tr w:rsidR="00766534" w14:paraId="59A1C58B" w14:textId="77777777" w:rsidTr="00F8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" w:type="dxa"/>
          </w:tcPr>
          <w:p w14:paraId="4C8BC5A9" w14:textId="428731A4" w:rsidR="00766534" w:rsidRDefault="006E0DD4" w:rsidP="00766534">
            <w:pPr>
              <w:bidi/>
              <w:ind w:left="-3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rtl/>
                </w:rPr>
                <w:id w:val="-8301312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0462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  <w:p w14:paraId="292ABBD6" w14:textId="77777777" w:rsidR="00766534" w:rsidRDefault="00766534" w:rsidP="00766534">
            <w:pPr>
              <w:bidi/>
              <w:ind w:left="-3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6774D99B" w14:textId="77777777" w:rsidR="00766534" w:rsidRPr="00F86BE0" w:rsidRDefault="00766534" w:rsidP="00766534">
            <w:pPr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ގޭގެ މައުލޫމާތު ސައްޙަކުރުން (ވައިޓަލް)</w:t>
            </w:r>
          </w:p>
          <w:p w14:paraId="08CCF97C" w14:textId="77777777" w:rsidR="00766534" w:rsidRPr="00F86BE0" w:rsidRDefault="00766534" w:rsidP="00766534">
            <w:pPr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House Verification (Vital)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C2D69B" w:themeFill="accent3" w:themeFillTint="99"/>
          </w:tcPr>
          <w:p w14:paraId="3A8BCC49" w14:textId="77777777" w:rsidR="00766534" w:rsidRPr="00F86BE0" w:rsidRDefault="00766534" w:rsidP="00766534">
            <w:pPr>
              <w:tabs>
                <w:tab w:val="left" w:pos="7005"/>
              </w:tabs>
              <w:ind w:left="720" w:right="690"/>
              <w:jc w:val="center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ކައުންސިލްގައި ހިމެނޭ ގޭގެ ވަގުތީ، ދާއިމީ ރަށްވެހިންގެ މައުލޫމާތު ސައްޙަކުރުން</w:t>
            </w:r>
          </w:p>
          <w:p w14:paraId="2028D5E0" w14:textId="77777777" w:rsidR="00766534" w:rsidRPr="00F86BE0" w:rsidRDefault="00766534" w:rsidP="00766534">
            <w:pPr>
              <w:ind w:right="600"/>
              <w:jc w:val="center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 xml:space="preserve">              Verify permanent and current residents of a house</w:t>
            </w:r>
          </w:p>
        </w:tc>
      </w:tr>
      <w:tr w:rsidR="00766534" w14:paraId="7447C8C2" w14:textId="77777777" w:rsidTr="0010235F">
        <w:trPr>
          <w:trHeight w:val="6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" w:type="dxa"/>
          </w:tcPr>
          <w:p w14:paraId="2E24572A" w14:textId="69FEAB4D" w:rsidR="00766534" w:rsidRDefault="006E0DD4" w:rsidP="00766534">
            <w:pPr>
              <w:bidi/>
              <w:ind w:left="-3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rtl/>
                </w:rPr>
                <w:id w:val="14763373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6E08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  <w:p w14:paraId="4330AECA" w14:textId="77777777" w:rsidR="00766534" w:rsidRPr="00402F1D" w:rsidRDefault="00766534" w:rsidP="00766534">
            <w:pPr>
              <w:bidi/>
              <w:jc w:val="center"/>
              <w:rPr>
                <w:rFonts w:cs="MV Boli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</w:tcPr>
          <w:p w14:paraId="3DAE4EA1" w14:textId="77777777" w:rsidR="00766534" w:rsidRPr="00F86BE0" w:rsidRDefault="00766534" w:rsidP="00766534">
            <w:pPr>
              <w:bidi/>
              <w:ind w:left="-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ގޭގެ މައުލޫމާތު ހުއްދަ ދިނުން</w:t>
            </w:r>
          </w:p>
          <w:p w14:paraId="630B48C2" w14:textId="77777777" w:rsidR="00766534" w:rsidRPr="00F86BE0" w:rsidRDefault="00766534" w:rsidP="00766534">
            <w:pPr>
              <w:bidi/>
              <w:ind w:left="-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House Approver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C2D69B" w:themeFill="accent3" w:themeFillTint="99"/>
          </w:tcPr>
          <w:p w14:paraId="42F32540" w14:textId="77777777" w:rsidR="00766534" w:rsidRPr="00F86BE0" w:rsidRDefault="00766534" w:rsidP="00766534">
            <w:pPr>
              <w:ind w:left="720" w:right="690"/>
              <w:jc w:val="center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ކައުންސިލްގައި ހިމެނޭ ގޭގެ މައުލޫމާތު އަދި ގޭގެ ވަގުތީ، ދާއިމީ ރަށްވެހިންގެ މައުލޫމާތު އެޅުމަށް ހުއްދަ ދިނުން</w:t>
            </w:r>
          </w:p>
          <w:p w14:paraId="04E8DBE0" w14:textId="77777777" w:rsidR="00766534" w:rsidRPr="00F86BE0" w:rsidRDefault="00766534" w:rsidP="00766534">
            <w:pPr>
              <w:bidi/>
              <w:ind w:right="345"/>
              <w:jc w:val="center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Approve house registration records, enter permanent and current residents to a house</w:t>
            </w:r>
          </w:p>
        </w:tc>
      </w:tr>
      <w:tr w:rsidR="00766534" w14:paraId="098D5082" w14:textId="77777777" w:rsidTr="00F8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" w:type="dxa"/>
          </w:tcPr>
          <w:p w14:paraId="00EDB703" w14:textId="3331B9FE" w:rsidR="00766534" w:rsidRDefault="006E0DD4" w:rsidP="00766534">
            <w:pPr>
              <w:bidi/>
              <w:ind w:left="-3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rtl/>
                </w:rPr>
                <w:id w:val="4610076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6E08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  <w:p w14:paraId="3A929D5F" w14:textId="77777777" w:rsidR="00766534" w:rsidRPr="00402F1D" w:rsidRDefault="00766534" w:rsidP="00766534">
            <w:pPr>
              <w:bidi/>
              <w:jc w:val="center"/>
              <w:rPr>
                <w:rFonts w:cs="MV Boli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</w:tcPr>
          <w:p w14:paraId="25AC1098" w14:textId="77777777" w:rsidR="00766534" w:rsidRPr="00F86BE0" w:rsidRDefault="00766534" w:rsidP="00766534">
            <w:pPr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ގޭގެ މައުލޫމާތު ހުއްދަ ދިނުން (ލޭންޑް)</w:t>
            </w:r>
          </w:p>
          <w:p w14:paraId="5505564F" w14:textId="77777777" w:rsidR="00766534" w:rsidRPr="00F86BE0" w:rsidRDefault="00766534" w:rsidP="00766534">
            <w:pPr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House Approver (Land)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C2D69B" w:themeFill="accent3" w:themeFillTint="99"/>
          </w:tcPr>
          <w:p w14:paraId="48CCEC4A" w14:textId="77777777" w:rsidR="00766534" w:rsidRPr="00F86BE0" w:rsidRDefault="00766534" w:rsidP="00766534">
            <w:pPr>
              <w:ind w:left="720" w:right="1050"/>
              <w:jc w:val="center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ކައުންސިލްގައި ހިމެނޭ ގޭގެ މައުލޫމާތު އެޅުމުގެ ހުއްދަދިނުން</w:t>
            </w:r>
          </w:p>
          <w:p w14:paraId="7891B9AE" w14:textId="77777777" w:rsidR="00766534" w:rsidRPr="00F86BE0" w:rsidRDefault="00766534" w:rsidP="00766534">
            <w:pPr>
              <w:bidi/>
              <w:ind w:left="870" w:right="705"/>
              <w:jc w:val="center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Approve house registration records</w:t>
            </w:r>
          </w:p>
        </w:tc>
      </w:tr>
      <w:tr w:rsidR="00766534" w14:paraId="109187F4" w14:textId="77777777" w:rsidTr="0010235F">
        <w:trPr>
          <w:trHeight w:val="2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" w:type="dxa"/>
          </w:tcPr>
          <w:p w14:paraId="0D564E4A" w14:textId="2F66B4A9" w:rsidR="00766534" w:rsidRDefault="006E0DD4" w:rsidP="00766534">
            <w:pPr>
              <w:bidi/>
              <w:ind w:left="-3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rtl/>
                </w:rPr>
                <w:id w:val="16967353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6E08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  <w:p w14:paraId="4306362A" w14:textId="77777777" w:rsidR="00766534" w:rsidRPr="00402F1D" w:rsidRDefault="00766534" w:rsidP="00766534">
            <w:pPr>
              <w:bidi/>
              <w:jc w:val="center"/>
              <w:rPr>
                <w:rFonts w:cs="MV Boli"/>
                <w:sz w:val="28"/>
                <w:szCs w:val="28"/>
                <w:rtl/>
                <w:lang w:bidi="dv-MV"/>
              </w:rPr>
            </w:pPr>
          </w:p>
        </w:tc>
        <w:tc>
          <w:tcPr>
            <w:tcW w:w="2070" w:type="dxa"/>
          </w:tcPr>
          <w:p w14:paraId="6058B575" w14:textId="77777777" w:rsidR="00766534" w:rsidRPr="00F86BE0" w:rsidRDefault="00766534" w:rsidP="00766534">
            <w:pPr>
              <w:bidi/>
              <w:ind w:left="-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ގޭގެ މައުލޫމާތު ހުއްދަ ދިނުން (ވައިޓަލް)</w:t>
            </w:r>
          </w:p>
          <w:p w14:paraId="46363F4B" w14:textId="77777777" w:rsidR="00766534" w:rsidRPr="00F86BE0" w:rsidRDefault="00766534" w:rsidP="00766534">
            <w:pPr>
              <w:bidi/>
              <w:ind w:left="-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House Approver (Vital)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double" w:sz="4" w:space="0" w:color="9BBB59" w:themeColor="accent3"/>
              <w:bottom w:val="double" w:sz="4" w:space="0" w:color="9BBB59" w:themeColor="accent3"/>
            </w:tcBorders>
            <w:shd w:val="clear" w:color="auto" w:fill="C2D69B" w:themeFill="accent3" w:themeFillTint="99"/>
          </w:tcPr>
          <w:p w14:paraId="2A26E867" w14:textId="77777777" w:rsidR="00766534" w:rsidRPr="00F86BE0" w:rsidRDefault="00766534" w:rsidP="00766534">
            <w:pPr>
              <w:ind w:left="720" w:right="600"/>
              <w:jc w:val="center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ކައުންސިލްގައި ހިމެނޭ ގޭގެ ވަގުތީ، ދާއިމީ ރަށްވެހިންގެ މައުލޫމާތު އެޅުމަށް ހުއްދަ ދިނުން</w:t>
            </w:r>
          </w:p>
          <w:p w14:paraId="31AE8E30" w14:textId="77777777" w:rsidR="00766534" w:rsidRPr="00F86BE0" w:rsidRDefault="00766534" w:rsidP="00766534">
            <w:pPr>
              <w:bidi/>
              <w:jc w:val="center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Approve permanent and current residents of a house</w:t>
            </w:r>
          </w:p>
        </w:tc>
      </w:tr>
      <w:tr w:rsidR="00766534" w14:paraId="238B34EF" w14:textId="77777777" w:rsidTr="00F86B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" w:type="dxa"/>
          </w:tcPr>
          <w:p w14:paraId="3A195E2D" w14:textId="6CF2E5BA" w:rsidR="00766534" w:rsidRDefault="006E0DD4" w:rsidP="00766534">
            <w:pPr>
              <w:bidi/>
              <w:ind w:left="-3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rtl/>
                </w:rPr>
                <w:id w:val="-13230306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6E08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  <w:p w14:paraId="7A3EC993" w14:textId="77777777" w:rsidR="00766534" w:rsidRDefault="00766534" w:rsidP="00766534">
            <w:pPr>
              <w:bidi/>
              <w:ind w:left="-30"/>
              <w:jc w:val="center"/>
              <w:rPr>
                <w:rFonts w:ascii="MS Gothic" w:eastAsia="MS Gothic" w:hAnsi="MS Gothic" w:cs="MS Gothic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55C7F573" w14:textId="77777777" w:rsidR="00766534" w:rsidRPr="00F86BE0" w:rsidRDefault="00766534" w:rsidP="00766534">
            <w:pPr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ގޭގެ މައުލޫމާތު ބެލުން</w:t>
            </w:r>
          </w:p>
          <w:p w14:paraId="73203017" w14:textId="77777777" w:rsidR="00766534" w:rsidRPr="00F86BE0" w:rsidRDefault="00766534" w:rsidP="0076653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Information Viewer – House Registration</w:t>
            </w:r>
          </w:p>
          <w:p w14:paraId="34E1D11A" w14:textId="77777777" w:rsidR="00766534" w:rsidRPr="00F86BE0" w:rsidRDefault="00766534" w:rsidP="00766534">
            <w:pPr>
              <w:bidi/>
              <w:ind w:lef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0" w:type="dxa"/>
            <w:tcBorders>
              <w:top w:val="double" w:sz="4" w:space="0" w:color="9BBB59" w:themeColor="accent3"/>
            </w:tcBorders>
            <w:shd w:val="clear" w:color="auto" w:fill="C2D69B" w:themeFill="accent3" w:themeFillTint="99"/>
          </w:tcPr>
          <w:p w14:paraId="561F97E7" w14:textId="77777777" w:rsidR="00766534" w:rsidRPr="00F86BE0" w:rsidRDefault="00766534" w:rsidP="00766534">
            <w:pPr>
              <w:ind w:left="720" w:right="600"/>
              <w:jc w:val="center"/>
              <w:rPr>
                <w:rFonts w:asciiTheme="majorBidi" w:hAnsiTheme="majorBidi" w:cs="Faruma"/>
                <w:sz w:val="16"/>
                <w:szCs w:val="16"/>
                <w:lang w:val="en-US" w:bidi="dv-MV"/>
              </w:rPr>
            </w:pPr>
            <w:r w:rsidRPr="00F86BE0">
              <w:rPr>
                <w:rFonts w:asciiTheme="majorBidi" w:hAnsiTheme="majorBidi" w:cs="Faruma" w:hint="cs"/>
                <w:sz w:val="16"/>
                <w:szCs w:val="16"/>
                <w:rtl/>
                <w:lang w:val="en-US" w:bidi="dv-MV"/>
              </w:rPr>
              <w:t>ކައުންސިލްގައި ހިމެނޭ ގޭގެ މައުލޫމާތު އީކައުންސިލަށް އެޅުން އަދި ގޭގެ ވަގުތީ، ދާއިމީ ރަށްވެހިންގެ މައުލޫމާތު ބެލުން</w:t>
            </w:r>
          </w:p>
          <w:p w14:paraId="1513615F" w14:textId="77777777" w:rsidR="00766534" w:rsidRPr="00F86BE0" w:rsidRDefault="00766534" w:rsidP="00766534">
            <w:pPr>
              <w:bidi/>
              <w:jc w:val="center"/>
              <w:rPr>
                <w:rFonts w:asciiTheme="majorBidi" w:hAnsiTheme="majorBidi" w:cs="Faruma"/>
                <w:sz w:val="16"/>
                <w:szCs w:val="16"/>
                <w:rtl/>
                <w:lang w:val="en-US" w:bidi="dv-MV"/>
              </w:rPr>
            </w:pPr>
            <w:proofErr w:type="gramStart"/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>View  house</w:t>
            </w:r>
            <w:proofErr w:type="gramEnd"/>
            <w:r w:rsidRPr="00F86BE0">
              <w:rPr>
                <w:rFonts w:asciiTheme="majorBidi" w:hAnsiTheme="majorBidi" w:cs="Faruma"/>
                <w:sz w:val="16"/>
                <w:szCs w:val="16"/>
                <w:lang w:val="en-US" w:bidi="dv-MV"/>
              </w:rPr>
              <w:t xml:space="preserve"> registration records, permanent and current residents in  a house</w:t>
            </w:r>
          </w:p>
        </w:tc>
      </w:tr>
    </w:tbl>
    <w:p w14:paraId="2E7A69E0" w14:textId="77777777" w:rsidR="00ED0101" w:rsidRDefault="00ED0101" w:rsidP="00ED0101">
      <w:pPr>
        <w:bidi/>
        <w:rPr>
          <w:rFonts w:asciiTheme="majorBidi" w:hAnsiTheme="majorBidi" w:cs="Faruma"/>
          <w:sz w:val="18"/>
          <w:szCs w:val="18"/>
          <w:lang w:val="en-US" w:bidi="dv-MV"/>
        </w:rPr>
      </w:pPr>
    </w:p>
    <w:p w14:paraId="293C80EE" w14:textId="77777777" w:rsidR="00F86BE0" w:rsidRDefault="00F86BE0" w:rsidP="00F86BE0">
      <w:pPr>
        <w:bidi/>
        <w:rPr>
          <w:rFonts w:asciiTheme="majorBidi" w:hAnsiTheme="majorBidi" w:cs="Faruma"/>
          <w:sz w:val="18"/>
          <w:szCs w:val="18"/>
          <w:lang w:val="en-US" w:bidi="dv-MV"/>
        </w:rPr>
      </w:pPr>
    </w:p>
    <w:p w14:paraId="112AFA0A" w14:textId="77777777" w:rsidR="00F86BE0" w:rsidRDefault="00F86BE0" w:rsidP="00F86BE0">
      <w:pPr>
        <w:bidi/>
        <w:rPr>
          <w:rFonts w:asciiTheme="majorBidi" w:hAnsiTheme="majorBidi" w:cs="Faruma"/>
          <w:sz w:val="18"/>
          <w:szCs w:val="18"/>
          <w:lang w:val="en-US" w:bidi="dv-MV"/>
        </w:rPr>
      </w:pPr>
    </w:p>
    <w:p w14:paraId="38C7015D" w14:textId="77777777" w:rsidR="00F86BE0" w:rsidRDefault="00F86BE0" w:rsidP="00F86BE0">
      <w:pPr>
        <w:bidi/>
        <w:rPr>
          <w:rFonts w:asciiTheme="majorBidi" w:hAnsiTheme="majorBidi" w:cs="Faruma"/>
          <w:sz w:val="18"/>
          <w:szCs w:val="18"/>
          <w:lang w:val="en-US" w:bidi="dv-MV"/>
        </w:rPr>
      </w:pPr>
    </w:p>
    <w:p w14:paraId="458C1B4F" w14:textId="77777777" w:rsidR="00F86BE0" w:rsidRDefault="00F86BE0" w:rsidP="00F86BE0">
      <w:pPr>
        <w:bidi/>
        <w:rPr>
          <w:rFonts w:asciiTheme="majorBidi" w:hAnsiTheme="majorBidi" w:cs="Faruma"/>
          <w:sz w:val="18"/>
          <w:szCs w:val="18"/>
          <w:lang w:val="en-US" w:bidi="dv-MV"/>
        </w:rPr>
      </w:pPr>
    </w:p>
    <w:p w14:paraId="2B008D54" w14:textId="77777777" w:rsidR="00F86BE0" w:rsidRDefault="00F86BE0" w:rsidP="00F86BE0">
      <w:pPr>
        <w:bidi/>
        <w:rPr>
          <w:rFonts w:asciiTheme="majorBidi" w:hAnsiTheme="majorBidi" w:cs="Faruma"/>
          <w:sz w:val="18"/>
          <w:szCs w:val="18"/>
          <w:lang w:val="en-US" w:bidi="dv-MV"/>
        </w:rPr>
      </w:pPr>
    </w:p>
    <w:p w14:paraId="4F3A8B02" w14:textId="77777777" w:rsidR="00F86BE0" w:rsidRDefault="00F86BE0" w:rsidP="00F86BE0">
      <w:pPr>
        <w:bidi/>
        <w:rPr>
          <w:rFonts w:asciiTheme="majorBidi" w:hAnsiTheme="majorBidi" w:cs="Faruma"/>
          <w:sz w:val="18"/>
          <w:szCs w:val="18"/>
          <w:lang w:val="en-US" w:bidi="dv-MV"/>
        </w:rPr>
      </w:pPr>
    </w:p>
    <w:p w14:paraId="13F3AE1C" w14:textId="77777777" w:rsidR="00F86BE0" w:rsidRDefault="00F86BE0" w:rsidP="00F86BE0">
      <w:pPr>
        <w:bidi/>
        <w:rPr>
          <w:rFonts w:asciiTheme="majorBidi" w:hAnsiTheme="majorBidi" w:cs="Faruma"/>
          <w:sz w:val="18"/>
          <w:szCs w:val="18"/>
          <w:lang w:val="en-US" w:bidi="dv-MV"/>
        </w:rPr>
      </w:pPr>
    </w:p>
    <w:p w14:paraId="066B2E9C" w14:textId="77777777" w:rsidR="00F86BE0" w:rsidRDefault="00F86BE0" w:rsidP="00F86BE0">
      <w:pPr>
        <w:bidi/>
        <w:rPr>
          <w:rFonts w:asciiTheme="majorBidi" w:hAnsiTheme="majorBidi" w:cs="Faruma"/>
          <w:sz w:val="18"/>
          <w:szCs w:val="18"/>
          <w:lang w:val="en-US" w:bidi="dv-MV"/>
        </w:rPr>
      </w:pPr>
    </w:p>
    <w:p w14:paraId="58E7C042" w14:textId="77777777" w:rsidR="00F86BE0" w:rsidRDefault="00F86BE0" w:rsidP="00F86BE0">
      <w:pPr>
        <w:bidi/>
        <w:rPr>
          <w:rFonts w:asciiTheme="majorBidi" w:hAnsiTheme="majorBidi" w:cs="Faruma"/>
          <w:sz w:val="18"/>
          <w:szCs w:val="18"/>
          <w:lang w:val="en-US" w:bidi="dv-MV"/>
        </w:rPr>
      </w:pPr>
    </w:p>
    <w:p w14:paraId="4DC7768C" w14:textId="77777777" w:rsidR="00F86BE0" w:rsidRPr="00D562B6" w:rsidRDefault="00F86BE0" w:rsidP="00F86BE0">
      <w:pPr>
        <w:bidi/>
        <w:rPr>
          <w:rFonts w:asciiTheme="majorBidi" w:hAnsiTheme="majorBidi" w:cs="Faruma"/>
          <w:sz w:val="18"/>
          <w:szCs w:val="18"/>
          <w:lang w:val="en-US" w:bidi="dv-MV"/>
        </w:rPr>
      </w:pPr>
    </w:p>
    <w:tbl>
      <w:tblPr>
        <w:bidiVisual/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3420"/>
        <w:gridCol w:w="1620"/>
        <w:gridCol w:w="3150"/>
      </w:tblGrid>
      <w:tr w:rsidR="006556BC" w:rsidRPr="00BE78C3" w14:paraId="05BF91B9" w14:textId="77777777" w:rsidTr="006711BE">
        <w:trPr>
          <w:trHeight w:val="386"/>
        </w:trPr>
        <w:tc>
          <w:tcPr>
            <w:tcW w:w="2250" w:type="dxa"/>
            <w:vAlign w:val="center"/>
          </w:tcPr>
          <w:p w14:paraId="781BB924" w14:textId="77777777" w:rsidR="006556BC" w:rsidRPr="00BE78C3" w:rsidRDefault="006556BC" w:rsidP="0010235F">
            <w:pPr>
              <w:shd w:val="clear" w:color="auto" w:fill="DBE5F1" w:themeFill="accent1" w:themeFillTint="33"/>
              <w:bidi/>
              <w:spacing w:before="120" w:after="12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E78C3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އެކައުންޓް </w:t>
            </w:r>
            <w:r w:rsidR="001C584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ތައްޔާރު ކުރުމަށް</w:t>
            </w:r>
            <w:r w:rsidR="007E395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BE78C3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ހުއްދަ ދެއްވި ފަރާތް</w:t>
            </w:r>
            <w:r w:rsidRPr="00BE78C3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3420" w:type="dxa"/>
            <w:vAlign w:val="center"/>
          </w:tcPr>
          <w:p w14:paraId="5A9A8393" w14:textId="77777777" w:rsidR="006556BC" w:rsidRPr="00464150" w:rsidRDefault="006556BC" w:rsidP="0010235F">
            <w:pPr>
              <w:shd w:val="clear" w:color="auto" w:fill="DBE5F1" w:themeFill="accent1" w:themeFillTint="33"/>
              <w:spacing w:before="120" w:after="120"/>
              <w:rPr>
                <w:rFonts w:cs="MV Boli"/>
                <w:sz w:val="18"/>
                <w:szCs w:val="18"/>
                <w:lang w:bidi="dv-MV"/>
              </w:rPr>
            </w:pPr>
          </w:p>
        </w:tc>
        <w:tc>
          <w:tcPr>
            <w:tcW w:w="1620" w:type="dxa"/>
            <w:vAlign w:val="center"/>
          </w:tcPr>
          <w:p w14:paraId="74B69503" w14:textId="77777777" w:rsidR="006556BC" w:rsidRPr="00464150" w:rsidRDefault="006556BC" w:rsidP="0010235F">
            <w:pPr>
              <w:shd w:val="clear" w:color="auto" w:fill="DBE5F1" w:themeFill="accent1" w:themeFillTint="33"/>
              <w:bidi/>
              <w:spacing w:before="120" w:after="120"/>
              <w:jc w:val="both"/>
              <w:rPr>
                <w:rFonts w:cs="MV Boli"/>
                <w:sz w:val="18"/>
                <w:szCs w:val="18"/>
                <w:lang w:bidi="dv-MV"/>
              </w:rPr>
            </w:pPr>
            <w:r w:rsidRPr="00BE78C3"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  <w:t>ތާރީޚް</w:t>
            </w:r>
            <w:r w:rsidRPr="00BE78C3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:</w:t>
            </w:r>
          </w:p>
        </w:tc>
        <w:tc>
          <w:tcPr>
            <w:tcW w:w="3150" w:type="dxa"/>
            <w:vAlign w:val="center"/>
          </w:tcPr>
          <w:p w14:paraId="1B7F8289" w14:textId="77777777" w:rsidR="006556BC" w:rsidRPr="00EA54E1" w:rsidRDefault="006556BC" w:rsidP="0010235F">
            <w:pPr>
              <w:shd w:val="clear" w:color="auto" w:fill="DBE5F1" w:themeFill="accent1" w:themeFillTint="33"/>
              <w:spacing w:before="120" w:after="120"/>
              <w:rPr>
                <w:rFonts w:ascii="Faruma" w:hAnsi="Faruma" w:cs="MV Boli"/>
                <w:sz w:val="18"/>
                <w:szCs w:val="18"/>
                <w:lang w:bidi="dv-MV"/>
              </w:rPr>
            </w:pPr>
          </w:p>
        </w:tc>
      </w:tr>
      <w:tr w:rsidR="006556BC" w:rsidRPr="00BE78C3" w14:paraId="715314C7" w14:textId="77777777" w:rsidTr="006556BC">
        <w:trPr>
          <w:trHeight w:val="134"/>
        </w:trPr>
        <w:tc>
          <w:tcPr>
            <w:tcW w:w="2250" w:type="dxa"/>
            <w:vAlign w:val="center"/>
          </w:tcPr>
          <w:p w14:paraId="2146126B" w14:textId="77777777" w:rsidR="006556BC" w:rsidRPr="00BE78C3" w:rsidRDefault="006556BC" w:rsidP="0010235F">
            <w:pPr>
              <w:shd w:val="clear" w:color="auto" w:fill="DBE5F1" w:themeFill="accent1" w:themeFillTint="33"/>
              <w:bidi/>
              <w:spacing w:before="120" w:after="120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BE78C3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މަޤާމ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ު</w:t>
            </w:r>
          </w:p>
        </w:tc>
        <w:tc>
          <w:tcPr>
            <w:tcW w:w="3420" w:type="dxa"/>
            <w:vAlign w:val="center"/>
          </w:tcPr>
          <w:p w14:paraId="183D4CCB" w14:textId="77777777" w:rsidR="006556BC" w:rsidRPr="00BE78C3" w:rsidRDefault="006556BC" w:rsidP="0010235F">
            <w:pPr>
              <w:shd w:val="clear" w:color="auto" w:fill="DBE5F1" w:themeFill="accent1" w:themeFillTint="33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2B7CAE3" w14:textId="77777777" w:rsidR="006556BC" w:rsidRPr="00BE78C3" w:rsidRDefault="006556BC" w:rsidP="0010235F">
            <w:pPr>
              <w:shd w:val="clear" w:color="auto" w:fill="DBE5F1" w:themeFill="accent1" w:themeFillTint="33"/>
              <w:bidi/>
              <w:spacing w:before="120" w:after="120"/>
              <w:jc w:val="both"/>
              <w:rPr>
                <w:sz w:val="18"/>
                <w:szCs w:val="18"/>
              </w:rPr>
            </w:pPr>
            <w:r w:rsidRPr="00BE78C3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(ސޮއި)</w:t>
            </w:r>
          </w:p>
        </w:tc>
        <w:tc>
          <w:tcPr>
            <w:tcW w:w="3150" w:type="dxa"/>
            <w:vAlign w:val="center"/>
          </w:tcPr>
          <w:p w14:paraId="5FEF1059" w14:textId="77777777" w:rsidR="006556BC" w:rsidRPr="00BE78C3" w:rsidRDefault="006556BC" w:rsidP="0010235F">
            <w:pPr>
              <w:shd w:val="clear" w:color="auto" w:fill="DBE5F1" w:themeFill="accent1" w:themeFillTint="33"/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6556BC" w:rsidRPr="00BE78C3" w14:paraId="0D0A63A7" w14:textId="77777777" w:rsidTr="006556BC">
        <w:trPr>
          <w:trHeight w:val="422"/>
        </w:trPr>
        <w:tc>
          <w:tcPr>
            <w:tcW w:w="10440" w:type="dxa"/>
            <w:gridSpan w:val="4"/>
            <w:vAlign w:val="center"/>
          </w:tcPr>
          <w:p w14:paraId="1B50FD19" w14:textId="77777777" w:rsidR="006556BC" w:rsidRPr="00BE78C3" w:rsidRDefault="006556BC" w:rsidP="0010235F">
            <w:pPr>
              <w:shd w:val="clear" w:color="auto" w:fill="DBE5F1" w:themeFill="accent1" w:themeFillTint="33"/>
              <w:spacing w:before="120" w:after="120"/>
              <w:jc w:val="right"/>
              <w:rPr>
                <w:sz w:val="18"/>
                <w:szCs w:val="18"/>
              </w:rPr>
            </w:pPr>
            <w:r w:rsidRPr="00BE78C3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ނޯޓް:</w:t>
            </w:r>
            <w:r w:rsidRPr="00BE78C3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BE78C3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އެކައުންޓް އުފެއްދުމަށް ހުއްދަ ދެއްވަންވާނީ އެއިދާރާއެއްގެ </w:t>
            </w:r>
            <w:r w:rsidRPr="00BE78C3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އިދާރީކަންތައްތަކާއި ބެހޭ އެންމެ އިސް ވެރިއާއެވެ.</w:t>
            </w:r>
          </w:p>
        </w:tc>
      </w:tr>
    </w:tbl>
    <w:p w14:paraId="629DC0A7" w14:textId="77777777" w:rsidR="008A5846" w:rsidRDefault="008A5846" w:rsidP="0010235F">
      <w:pPr>
        <w:shd w:val="clear" w:color="auto" w:fill="FFFFFF" w:themeFill="background1"/>
        <w:bidi/>
        <w:rPr>
          <w:rFonts w:asciiTheme="majorBidi" w:hAnsiTheme="majorBidi" w:cs="Faruma"/>
          <w:sz w:val="18"/>
          <w:szCs w:val="18"/>
          <w:lang w:bidi="dv-MV"/>
        </w:rPr>
      </w:pPr>
    </w:p>
    <w:p w14:paraId="58F4AF57" w14:textId="77777777" w:rsidR="008A5846" w:rsidRDefault="008A5846" w:rsidP="0010235F">
      <w:pPr>
        <w:shd w:val="clear" w:color="auto" w:fill="FFFFFF" w:themeFill="background1"/>
        <w:bidi/>
        <w:rPr>
          <w:rFonts w:asciiTheme="majorBidi" w:hAnsiTheme="majorBidi" w:cs="Faruma"/>
          <w:sz w:val="18"/>
          <w:szCs w:val="18"/>
          <w:rtl/>
          <w:lang w:bidi="dv-MV"/>
        </w:rPr>
      </w:pPr>
    </w:p>
    <w:p w14:paraId="3DF7934B" w14:textId="77777777" w:rsidR="006556BC" w:rsidRPr="006711BE" w:rsidRDefault="006556BC" w:rsidP="0010235F">
      <w:pPr>
        <w:shd w:val="clear" w:color="auto" w:fill="FFFFFF" w:themeFill="background1"/>
        <w:bidi/>
        <w:spacing w:line="360" w:lineRule="auto"/>
        <w:rPr>
          <w:rFonts w:ascii="Faruma" w:hAnsi="Faruma" w:cs="Faruma"/>
          <w:b/>
          <w:bCs/>
          <w:sz w:val="18"/>
          <w:szCs w:val="18"/>
          <w:u w:val="single"/>
          <w:lang w:bidi="dv-MV"/>
        </w:rPr>
      </w:pPr>
      <w:r w:rsidRPr="006711BE">
        <w:rPr>
          <w:rFonts w:ascii="Faruma" w:hAnsi="Faruma" w:cs="Faruma" w:hint="cs"/>
          <w:b/>
          <w:bCs/>
          <w:sz w:val="18"/>
          <w:szCs w:val="18"/>
          <w:u w:val="single"/>
          <w:rtl/>
          <w:lang w:bidi="dv-MV"/>
        </w:rPr>
        <w:t>އެ</w:t>
      </w:r>
      <w:r w:rsidR="007354BF">
        <w:rPr>
          <w:rFonts w:ascii="Faruma" w:hAnsi="Faruma" w:cs="Faruma" w:hint="cs"/>
          <w:b/>
          <w:bCs/>
          <w:sz w:val="18"/>
          <w:szCs w:val="18"/>
          <w:u w:val="single"/>
          <w:rtl/>
          <w:lang w:bidi="dv-MV"/>
        </w:rPr>
        <w:t>ކައުންޓް ތައްޔާރުކުރާ އޮފީހުގެ ބޭނުމަށް</w:t>
      </w:r>
    </w:p>
    <w:tbl>
      <w:tblPr>
        <w:bidiVisual/>
        <w:tblW w:w="1040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3420"/>
        <w:gridCol w:w="1620"/>
        <w:gridCol w:w="3150"/>
      </w:tblGrid>
      <w:tr w:rsidR="006556BC" w:rsidRPr="00BE78C3" w14:paraId="2085F64A" w14:textId="77777777" w:rsidTr="004D66C0">
        <w:tc>
          <w:tcPr>
            <w:tcW w:w="10404" w:type="dxa"/>
            <w:gridSpan w:val="4"/>
            <w:shd w:val="clear" w:color="auto" w:fill="D9D9D9" w:themeFill="background1" w:themeFillShade="D9"/>
          </w:tcPr>
          <w:p w14:paraId="5DDA734B" w14:textId="77777777" w:rsidR="006556BC" w:rsidRPr="00BE78C3" w:rsidRDefault="006556BC" w:rsidP="0010235F">
            <w:pPr>
              <w:shd w:val="clear" w:color="auto" w:fill="DBE5F1" w:themeFill="accent1" w:themeFillTint="33"/>
              <w:jc w:val="right"/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lang w:bidi="dv-MV"/>
              </w:rPr>
            </w:pPr>
            <w:r w:rsidRPr="00BE78C3">
              <w:rPr>
                <w:rFonts w:ascii="Faruma" w:hAnsi="Faruma" w:cs="Faruma" w:hint="cs"/>
                <w:b/>
                <w:bCs/>
                <w:color w:val="000000"/>
                <w:sz w:val="18"/>
                <w:szCs w:val="18"/>
                <w:rtl/>
                <w:lang w:bidi="dv-MV"/>
              </w:rPr>
              <w:t>އެކައުންޓް ތައްޔާރުކުރި މުވައްޒަފުގެ މަޢުލޫމާތު</w:t>
            </w:r>
          </w:p>
        </w:tc>
      </w:tr>
      <w:tr w:rsidR="006556BC" w:rsidRPr="00BE78C3" w14:paraId="2A600206" w14:textId="77777777" w:rsidTr="006556BC">
        <w:trPr>
          <w:trHeight w:val="188"/>
        </w:trPr>
        <w:tc>
          <w:tcPr>
            <w:tcW w:w="2214" w:type="dxa"/>
          </w:tcPr>
          <w:p w14:paraId="4E4639E4" w14:textId="77777777" w:rsidR="006556BC" w:rsidRPr="00BE78C3" w:rsidRDefault="006556BC" w:rsidP="0010235F">
            <w:pPr>
              <w:shd w:val="clear" w:color="auto" w:fill="DBE5F1" w:themeFill="accent1" w:themeFillTint="33"/>
              <w:bidi/>
              <w:spacing w:before="120" w:after="120"/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>އެކައު</w:t>
            </w:r>
            <w:r w:rsidRPr="00BE78C3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 xml:space="preserve">ންޓް </w:t>
            </w:r>
            <w:r w:rsidRPr="00BE78C3"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>ތައްޔާރު ކުރި</w:t>
            </w:r>
            <w:r w:rsidRPr="00BE78C3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 xml:space="preserve"> ފަރާތް</w:t>
            </w:r>
            <w:r w:rsidRPr="00BE78C3"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3420" w:type="dxa"/>
          </w:tcPr>
          <w:p w14:paraId="7727C4D4" w14:textId="77777777" w:rsidR="006556BC" w:rsidRPr="00EA54E1" w:rsidRDefault="006556BC" w:rsidP="0010235F">
            <w:pPr>
              <w:shd w:val="clear" w:color="auto" w:fill="DBE5F1" w:themeFill="accent1" w:themeFillTint="33"/>
              <w:spacing w:before="120" w:after="120"/>
              <w:rPr>
                <w:rFonts w:cs="MV Boli"/>
                <w:b/>
                <w:sz w:val="18"/>
                <w:szCs w:val="18"/>
                <w:lang w:bidi="dv-MV"/>
              </w:rPr>
            </w:pPr>
          </w:p>
        </w:tc>
        <w:tc>
          <w:tcPr>
            <w:tcW w:w="1620" w:type="dxa"/>
          </w:tcPr>
          <w:p w14:paraId="4BB6F386" w14:textId="77777777" w:rsidR="006556BC" w:rsidRPr="0003415C" w:rsidRDefault="006556BC" w:rsidP="0010235F">
            <w:pPr>
              <w:shd w:val="clear" w:color="auto" w:fill="DBE5F1" w:themeFill="accent1" w:themeFillTint="33"/>
              <w:bidi/>
              <w:spacing w:before="120" w:after="120"/>
              <w:rPr>
                <w:rFonts w:cs="MV Boli"/>
                <w:bCs/>
                <w:i/>
                <w:iCs/>
                <w:noProof/>
                <w:sz w:val="14"/>
                <w:szCs w:val="14"/>
                <w:lang w:val="en-US" w:bidi="dv-MV"/>
              </w:rPr>
            </w:pPr>
            <w:r w:rsidRPr="00BE78C3"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>ތައްޔާރު ކުރި ތާރ</w:t>
            </w: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>ީޚް:</w:t>
            </w:r>
          </w:p>
        </w:tc>
        <w:tc>
          <w:tcPr>
            <w:tcW w:w="3150" w:type="dxa"/>
          </w:tcPr>
          <w:p w14:paraId="44A934EB" w14:textId="77777777" w:rsidR="006556BC" w:rsidRPr="00EA54E1" w:rsidRDefault="006556BC" w:rsidP="0010235F">
            <w:pPr>
              <w:shd w:val="clear" w:color="auto" w:fill="DBE5F1" w:themeFill="accent1" w:themeFillTint="33"/>
              <w:spacing w:before="120" w:after="120"/>
              <w:rPr>
                <w:rFonts w:cs="MV Boli"/>
                <w:i/>
                <w:iCs/>
                <w:noProof/>
                <w:sz w:val="14"/>
                <w:szCs w:val="14"/>
                <w:lang w:val="en-US" w:bidi="dv-MV"/>
              </w:rPr>
            </w:pPr>
          </w:p>
        </w:tc>
      </w:tr>
      <w:tr w:rsidR="006556BC" w:rsidRPr="00BE78C3" w14:paraId="4D485126" w14:textId="77777777" w:rsidTr="008A5846">
        <w:trPr>
          <w:trHeight w:val="575"/>
        </w:trPr>
        <w:tc>
          <w:tcPr>
            <w:tcW w:w="2214" w:type="dxa"/>
          </w:tcPr>
          <w:p w14:paraId="403A742D" w14:textId="77777777" w:rsidR="006556BC" w:rsidRPr="00BE78C3" w:rsidRDefault="006556BC" w:rsidP="0010235F">
            <w:pPr>
              <w:shd w:val="clear" w:color="auto" w:fill="DBE5F1" w:themeFill="accent1" w:themeFillTint="33"/>
              <w:bidi/>
              <w:spacing w:before="120" w:after="12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b/>
                <w:sz w:val="18"/>
                <w:szCs w:val="18"/>
                <w:rtl/>
                <w:lang w:bidi="dv-MV"/>
              </w:rPr>
              <w:t>މަޤާމު:</w:t>
            </w:r>
          </w:p>
        </w:tc>
        <w:tc>
          <w:tcPr>
            <w:tcW w:w="3420" w:type="dxa"/>
          </w:tcPr>
          <w:p w14:paraId="1D87AD94" w14:textId="77777777" w:rsidR="006556BC" w:rsidRPr="00BE78C3" w:rsidRDefault="006556BC" w:rsidP="0010235F">
            <w:pPr>
              <w:shd w:val="clear" w:color="auto" w:fill="DBE5F1" w:themeFill="accent1" w:themeFillTint="33"/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791AC853" w14:textId="77777777" w:rsidR="006556BC" w:rsidRPr="00BE78C3" w:rsidRDefault="006556BC" w:rsidP="0010235F">
            <w:pPr>
              <w:shd w:val="clear" w:color="auto" w:fill="DBE5F1" w:themeFill="accent1" w:themeFillTint="33"/>
              <w:bidi/>
              <w:spacing w:before="120" w:after="120"/>
              <w:rPr>
                <w:b/>
                <w:sz w:val="14"/>
                <w:szCs w:val="14"/>
              </w:rPr>
            </w:pPr>
            <w:r w:rsidRPr="002535FF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(ސޮއި)</w:t>
            </w:r>
          </w:p>
        </w:tc>
        <w:tc>
          <w:tcPr>
            <w:tcW w:w="3150" w:type="dxa"/>
          </w:tcPr>
          <w:p w14:paraId="138415E3" w14:textId="77777777" w:rsidR="006556BC" w:rsidRPr="00BE78C3" w:rsidRDefault="006556BC" w:rsidP="0010235F">
            <w:pPr>
              <w:shd w:val="clear" w:color="auto" w:fill="DBE5F1" w:themeFill="accent1" w:themeFillTint="33"/>
              <w:spacing w:before="120" w:after="120"/>
              <w:rPr>
                <w:b/>
                <w:sz w:val="14"/>
                <w:szCs w:val="14"/>
              </w:rPr>
            </w:pPr>
            <w:r w:rsidRPr="00BE78C3">
              <w:rPr>
                <w:sz w:val="18"/>
                <w:szCs w:val="18"/>
              </w:rPr>
              <w:t xml:space="preserve">               </w:t>
            </w:r>
          </w:p>
        </w:tc>
      </w:tr>
    </w:tbl>
    <w:p w14:paraId="6A5DF4AC" w14:textId="77777777" w:rsidR="006556BC" w:rsidRDefault="006556BC" w:rsidP="00402F1D">
      <w:pPr>
        <w:bidi/>
        <w:rPr>
          <w:rFonts w:asciiTheme="majorBidi" w:hAnsiTheme="majorBidi" w:cs="Faruma"/>
          <w:sz w:val="18"/>
          <w:szCs w:val="18"/>
          <w:rtl/>
          <w:lang w:bidi="dv-MV"/>
        </w:rPr>
      </w:pPr>
    </w:p>
    <w:sectPr w:rsidR="006556BC" w:rsidSect="008A584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9" w:h="16834" w:code="9"/>
      <w:pgMar w:top="0" w:right="629" w:bottom="144" w:left="1200" w:header="36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7E63F" w14:textId="77777777" w:rsidR="006E0DD4" w:rsidRDefault="006E0DD4">
      <w:r>
        <w:separator/>
      </w:r>
    </w:p>
  </w:endnote>
  <w:endnote w:type="continuationSeparator" w:id="0">
    <w:p w14:paraId="1460E4D9" w14:textId="77777777" w:rsidR="006E0DD4" w:rsidRDefault="006E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3CB5" w14:textId="2B24353B" w:rsidR="008A5846" w:rsidRPr="008A5846" w:rsidRDefault="00FF4BA5" w:rsidP="008A5846">
    <w:pPr>
      <w:pStyle w:val="Footer"/>
      <w:tabs>
        <w:tab w:val="clear" w:pos="8640"/>
        <w:tab w:val="right" w:pos="10080"/>
      </w:tabs>
      <w:bidi/>
      <w:rPr>
        <w:rFonts w:ascii="Faruma" w:hAnsi="Faruma" w:cs="Faruma"/>
        <w:sz w:val="18"/>
        <w:szCs w:val="18"/>
        <w:lang w:val="en-US" w:bidi="dv-MV"/>
      </w:rPr>
    </w:pPr>
    <w:r>
      <w:rPr>
        <w:rStyle w:val="PageNumber"/>
      </w:rPr>
      <w:tab/>
    </w:r>
    <w:r w:rsidR="008A5846">
      <w:rPr>
        <w:rStyle w:val="PageNumber"/>
      </w:rPr>
      <w:t xml:space="preserve">                                  </w:t>
    </w:r>
    <w:r w:rsidRPr="00AB5590">
      <w:rPr>
        <w:rFonts w:ascii="Faruma" w:hAnsi="Faruma" w:cs="Faruma"/>
        <w:sz w:val="18"/>
        <w:szCs w:val="18"/>
        <w:rtl/>
        <w:lang w:bidi="dv-MV"/>
      </w:rPr>
      <w:t>ސޮފްހާ</w:t>
    </w:r>
    <w:r w:rsidRPr="00AB5590">
      <w:rPr>
        <w:rFonts w:ascii="Faruma" w:hAnsi="Faruma" w:cs="Faruma"/>
        <w:sz w:val="18"/>
        <w:szCs w:val="18"/>
      </w:rPr>
      <w:t xml:space="preserve"> </w:t>
    </w:r>
    <w:r w:rsidRPr="00AB5590">
      <w:rPr>
        <w:rFonts w:ascii="Faruma" w:hAnsi="Faruma" w:cs="Faruma"/>
        <w:sz w:val="18"/>
        <w:szCs w:val="18"/>
      </w:rPr>
      <w:fldChar w:fldCharType="begin"/>
    </w:r>
    <w:r w:rsidRPr="00AB5590">
      <w:rPr>
        <w:rFonts w:ascii="Faruma" w:hAnsi="Faruma" w:cs="Faruma"/>
        <w:sz w:val="18"/>
        <w:szCs w:val="18"/>
      </w:rPr>
      <w:instrText xml:space="preserve"> PAGE </w:instrText>
    </w:r>
    <w:r w:rsidRPr="00AB5590">
      <w:rPr>
        <w:rFonts w:ascii="Faruma" w:hAnsi="Faruma" w:cs="Faruma"/>
        <w:sz w:val="18"/>
        <w:szCs w:val="18"/>
      </w:rPr>
      <w:fldChar w:fldCharType="separate"/>
    </w:r>
    <w:r w:rsidR="00766534">
      <w:rPr>
        <w:rFonts w:ascii="Faruma" w:hAnsi="Faruma" w:cs="Times New Roman"/>
        <w:noProof/>
        <w:sz w:val="18"/>
        <w:szCs w:val="18"/>
        <w:rtl/>
      </w:rPr>
      <w:t>2</w:t>
    </w:r>
    <w:r w:rsidRPr="00AB5590">
      <w:rPr>
        <w:rFonts w:ascii="Faruma" w:hAnsi="Faruma" w:cs="Faruma"/>
        <w:sz w:val="18"/>
        <w:szCs w:val="18"/>
      </w:rPr>
      <w:fldChar w:fldCharType="end"/>
    </w:r>
    <w:r w:rsidRPr="00AB5590">
      <w:rPr>
        <w:rFonts w:ascii="Faruma" w:hAnsi="Faruma" w:cs="Faruma"/>
        <w:sz w:val="18"/>
        <w:szCs w:val="18"/>
      </w:rPr>
      <w:t xml:space="preserve"> </w:t>
    </w:r>
    <w:r w:rsidRPr="00AB5590">
      <w:rPr>
        <w:rFonts w:ascii="Faruma" w:hAnsi="Faruma" w:cs="Faruma"/>
        <w:sz w:val="18"/>
        <w:szCs w:val="18"/>
        <w:rtl/>
        <w:lang w:bidi="dv-MV"/>
      </w:rPr>
      <w:t xml:space="preserve">- </w:t>
    </w:r>
    <w:r w:rsidRPr="00AB5590">
      <w:rPr>
        <w:rFonts w:ascii="Faruma" w:hAnsi="Faruma" w:cs="Faruma"/>
        <w:sz w:val="18"/>
        <w:szCs w:val="18"/>
      </w:rPr>
      <w:fldChar w:fldCharType="begin"/>
    </w:r>
    <w:r w:rsidRPr="00AB5590">
      <w:rPr>
        <w:rFonts w:ascii="Faruma" w:hAnsi="Faruma" w:cs="Faruma"/>
        <w:sz w:val="18"/>
        <w:szCs w:val="18"/>
      </w:rPr>
      <w:instrText xml:space="preserve"> NUMPAGES </w:instrText>
    </w:r>
    <w:r w:rsidRPr="00AB5590">
      <w:rPr>
        <w:rFonts w:ascii="Faruma" w:hAnsi="Faruma" w:cs="Faruma"/>
        <w:sz w:val="18"/>
        <w:szCs w:val="18"/>
      </w:rPr>
      <w:fldChar w:fldCharType="separate"/>
    </w:r>
    <w:r w:rsidR="00766534">
      <w:rPr>
        <w:rFonts w:ascii="Faruma" w:hAnsi="Faruma" w:cs="Times New Roman"/>
        <w:noProof/>
        <w:sz w:val="18"/>
        <w:szCs w:val="18"/>
        <w:rtl/>
      </w:rPr>
      <w:t>3</w:t>
    </w:r>
    <w:r w:rsidRPr="00AB5590">
      <w:rPr>
        <w:rFonts w:ascii="Faruma" w:hAnsi="Faruma" w:cs="Faruma"/>
        <w:sz w:val="18"/>
        <w:szCs w:val="18"/>
      </w:rPr>
      <w:fldChar w:fldCharType="end"/>
    </w:r>
    <w:r w:rsidR="008A5846">
      <w:rPr>
        <w:rFonts w:ascii="Faruma" w:hAnsi="Faruma" w:cs="Faruma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81724" w14:textId="2C88A53F" w:rsidR="008A5846" w:rsidRPr="008A5846" w:rsidRDefault="008A5846" w:rsidP="008A5846">
    <w:pPr>
      <w:pStyle w:val="Footer"/>
      <w:tabs>
        <w:tab w:val="clear" w:pos="8640"/>
        <w:tab w:val="right" w:pos="10080"/>
      </w:tabs>
      <w:bidi/>
      <w:rPr>
        <w:rFonts w:ascii="Faruma" w:hAnsi="Faruma" w:cs="Faruma"/>
        <w:sz w:val="12"/>
        <w:szCs w:val="12"/>
        <w:lang w:val="en-US" w:bidi="dv-MV"/>
      </w:rPr>
    </w:pPr>
    <w:r w:rsidRPr="008A5846">
      <w:rPr>
        <w:rStyle w:val="PageNumber"/>
        <w:sz w:val="14"/>
        <w:szCs w:val="14"/>
      </w:rPr>
      <w:tab/>
    </w:r>
    <w:r w:rsidRPr="008A5846">
      <w:rPr>
        <w:rStyle w:val="PageNumber"/>
      </w:rPr>
      <w:t xml:space="preserve">                                  </w:t>
    </w:r>
    <w:r w:rsidRPr="008A5846">
      <w:rPr>
        <w:rFonts w:ascii="Faruma" w:hAnsi="Faruma" w:cs="Faruma"/>
        <w:sz w:val="18"/>
        <w:szCs w:val="18"/>
        <w:rtl/>
        <w:lang w:bidi="dv-MV"/>
      </w:rPr>
      <w:t>ސޮފްހާ</w:t>
    </w:r>
    <w:r w:rsidRPr="008A5846">
      <w:rPr>
        <w:rFonts w:ascii="Faruma" w:hAnsi="Faruma" w:cs="Faruma"/>
        <w:sz w:val="18"/>
        <w:szCs w:val="18"/>
      </w:rPr>
      <w:t xml:space="preserve"> </w:t>
    </w:r>
    <w:r w:rsidRPr="008A5846">
      <w:rPr>
        <w:rFonts w:ascii="Faruma" w:hAnsi="Faruma" w:cs="Faruma"/>
        <w:sz w:val="18"/>
        <w:szCs w:val="18"/>
      </w:rPr>
      <w:fldChar w:fldCharType="begin"/>
    </w:r>
    <w:r w:rsidRPr="008A5846">
      <w:rPr>
        <w:rFonts w:ascii="Faruma" w:hAnsi="Faruma" w:cs="Faruma"/>
        <w:sz w:val="18"/>
        <w:szCs w:val="18"/>
      </w:rPr>
      <w:instrText xml:space="preserve"> PAGE </w:instrText>
    </w:r>
    <w:r w:rsidRPr="008A5846">
      <w:rPr>
        <w:rFonts w:ascii="Faruma" w:hAnsi="Faruma" w:cs="Faruma"/>
        <w:sz w:val="18"/>
        <w:szCs w:val="18"/>
      </w:rPr>
      <w:fldChar w:fldCharType="separate"/>
    </w:r>
    <w:r w:rsidR="00766534">
      <w:rPr>
        <w:rFonts w:ascii="Faruma" w:hAnsi="Faruma" w:cs="Times New Roman"/>
        <w:noProof/>
        <w:sz w:val="18"/>
        <w:szCs w:val="18"/>
        <w:rtl/>
      </w:rPr>
      <w:t>1</w:t>
    </w:r>
    <w:r w:rsidRPr="008A5846">
      <w:rPr>
        <w:rFonts w:ascii="Faruma" w:hAnsi="Faruma" w:cs="Faruma"/>
        <w:sz w:val="18"/>
        <w:szCs w:val="18"/>
      </w:rPr>
      <w:fldChar w:fldCharType="end"/>
    </w:r>
    <w:r w:rsidRPr="008A5846">
      <w:rPr>
        <w:rFonts w:ascii="Faruma" w:hAnsi="Faruma" w:cs="Faruma"/>
        <w:sz w:val="18"/>
        <w:szCs w:val="18"/>
      </w:rPr>
      <w:t xml:space="preserve"> </w:t>
    </w:r>
    <w:r w:rsidRPr="008A5846">
      <w:rPr>
        <w:rFonts w:ascii="Faruma" w:hAnsi="Faruma" w:cs="Faruma"/>
        <w:sz w:val="18"/>
        <w:szCs w:val="18"/>
        <w:rtl/>
        <w:lang w:bidi="dv-MV"/>
      </w:rPr>
      <w:t xml:space="preserve">- </w:t>
    </w:r>
    <w:r w:rsidRPr="008A5846">
      <w:rPr>
        <w:rFonts w:ascii="Faruma" w:hAnsi="Faruma" w:cs="Faruma"/>
        <w:sz w:val="18"/>
        <w:szCs w:val="18"/>
      </w:rPr>
      <w:fldChar w:fldCharType="begin"/>
    </w:r>
    <w:r w:rsidRPr="008A5846">
      <w:rPr>
        <w:rFonts w:ascii="Faruma" w:hAnsi="Faruma" w:cs="Faruma"/>
        <w:sz w:val="18"/>
        <w:szCs w:val="18"/>
      </w:rPr>
      <w:instrText xml:space="preserve"> NUMPAGES </w:instrText>
    </w:r>
    <w:r w:rsidRPr="008A5846">
      <w:rPr>
        <w:rFonts w:ascii="Faruma" w:hAnsi="Faruma" w:cs="Faruma"/>
        <w:sz w:val="18"/>
        <w:szCs w:val="18"/>
      </w:rPr>
      <w:fldChar w:fldCharType="separate"/>
    </w:r>
    <w:r w:rsidR="00766534">
      <w:rPr>
        <w:rFonts w:ascii="Faruma" w:hAnsi="Faruma" w:cs="Times New Roman"/>
        <w:noProof/>
        <w:sz w:val="18"/>
        <w:szCs w:val="18"/>
        <w:rtl/>
      </w:rPr>
      <w:t>3</w:t>
    </w:r>
    <w:r w:rsidRPr="008A5846">
      <w:rPr>
        <w:rFonts w:ascii="Faruma" w:hAnsi="Faruma" w:cs="Faruma"/>
        <w:sz w:val="18"/>
        <w:szCs w:val="18"/>
      </w:rPr>
      <w:fldChar w:fldCharType="end"/>
    </w:r>
    <w:r w:rsidRPr="008A5846">
      <w:rPr>
        <w:rFonts w:ascii="Faruma" w:hAnsi="Faruma" w:cs="Faruma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2AB90" w14:textId="77777777" w:rsidR="006E0DD4" w:rsidRDefault="006E0DD4">
      <w:r>
        <w:separator/>
      </w:r>
    </w:p>
  </w:footnote>
  <w:footnote w:type="continuationSeparator" w:id="0">
    <w:p w14:paraId="688E4231" w14:textId="77777777" w:rsidR="006E0DD4" w:rsidRDefault="006E0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9327" w14:textId="77777777" w:rsidR="00FF4BA5" w:rsidRDefault="00FF4BA5" w:rsidP="00CC66B4">
    <w:pPr>
      <w:pStyle w:val="Header"/>
      <w:tabs>
        <w:tab w:val="clear" w:pos="4320"/>
        <w:tab w:val="clear" w:pos="8640"/>
      </w:tabs>
      <w:ind w:right="-1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X="-228" w:tblpY="67"/>
      <w:tblW w:w="104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AFD995"/>
      <w:tblLook w:val="0000" w:firstRow="0" w:lastRow="0" w:firstColumn="0" w:lastColumn="0" w:noHBand="0" w:noVBand="0"/>
    </w:tblPr>
    <w:tblGrid>
      <w:gridCol w:w="2572"/>
      <w:gridCol w:w="7871"/>
    </w:tblGrid>
    <w:tr w:rsidR="00FF4BA5" w:rsidRPr="003E563B" w14:paraId="4BB65E86" w14:textId="77777777" w:rsidTr="00BD416C">
      <w:trPr>
        <w:trHeight w:val="1183"/>
      </w:trPr>
      <w:tc>
        <w:tcPr>
          <w:tcW w:w="2572" w:type="dxa"/>
          <w:shd w:val="clear" w:color="auto" w:fill="D9D9D9"/>
          <w:vAlign w:val="center"/>
        </w:tcPr>
        <w:p w14:paraId="08E9BA1E" w14:textId="77777777" w:rsidR="00FF4BA5" w:rsidRPr="00B24D4C" w:rsidRDefault="00FF4BA5" w:rsidP="00BD416C">
          <w:pPr>
            <w:pStyle w:val="Heading3"/>
            <w:rPr>
              <w:rFonts w:cs="MV Boli"/>
              <w:lang w:bidi="dv-MV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2D55E80" wp14:editId="6E9708F3">
                    <wp:simplePos x="0" y="0"/>
                    <wp:positionH relativeFrom="column">
                      <wp:posOffset>1430655</wp:posOffset>
                    </wp:positionH>
                    <wp:positionV relativeFrom="paragraph">
                      <wp:posOffset>-85090</wp:posOffset>
                    </wp:positionV>
                    <wp:extent cx="5173345" cy="960120"/>
                    <wp:effectExtent l="1905" t="635" r="0" b="1270"/>
                    <wp:wrapNone/>
                    <wp:docPr id="1" name="AutoShap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73345" cy="9601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8080">
                                      <a:alpha val="67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426FB7" w14:textId="77777777" w:rsidR="00FF4BA5" w:rsidRDefault="00FF4BA5" w:rsidP="00BD416C">
                                <w:pPr>
                                  <w:bidi/>
                                  <w:rPr>
                                    <w:rFonts w:ascii="Faruma" w:hAnsi="Faruma" w:cs="Faruma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dv-MV"/>
                                  </w:rPr>
                                  <w:t>އެކައުންޓަށް އެދޭ ފޯމު</w:t>
                                </w:r>
                                <w:r w:rsidRPr="00BE78C3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dv-MV"/>
                                  </w:rPr>
                                  <w:t xml:space="preserve"> </w:t>
                                </w:r>
                                <w:r w:rsidR="007354BF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dv-MV"/>
                                  </w:rPr>
                                  <w:t>- ޔޫޒަރ</w:t>
                                </w:r>
                              </w:p>
                              <w:p w14:paraId="30C47462" w14:textId="77777777" w:rsidR="00FF4BA5" w:rsidRPr="00F20F84" w:rsidRDefault="0000595B" w:rsidP="00BD416C">
                                <w:pPr>
                                  <w:bidi/>
                                  <w:rPr>
                                    <w:rFonts w:ascii="Faruma" w:hAnsi="Faruma" w:cs="Faruma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val="en-US"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dv-MV"/>
                                  </w:rPr>
                                  <w:t>އީކައުންސިލް</w:t>
                                </w:r>
                                <w:r w:rsidR="00AF22EE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dv-MV"/>
                                  </w:rPr>
                                  <w:t xml:space="preserve"> (ގެމެން)</w:t>
                                </w: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dv-MV"/>
                                  </w:rPr>
                                  <w:t xml:space="preserve"> ޚިދުމަތް</w:t>
                                </w:r>
                              </w:p>
                              <w:p w14:paraId="7BB19037" w14:textId="77777777" w:rsidR="00FF4BA5" w:rsidRPr="007B24EC" w:rsidRDefault="00FF4BA5" w:rsidP="00BD416C">
                                <w:pPr>
                                  <w:bidi/>
                                  <w:rPr>
                                    <w:rFonts w:ascii="Faruma" w:hAnsi="Faruma" w:cs="Faruma"/>
                                    <w:sz w:val="17"/>
                                    <w:szCs w:val="17"/>
                                    <w:lang w:bidi="dv-MV"/>
                                  </w:rPr>
                                </w:pPr>
                                <w:r w:rsidRPr="007B24EC">
                                  <w:rPr>
                                    <w:rFonts w:ascii="Faruma" w:hAnsi="Faruma" w:cs="Faruma"/>
                                    <w:sz w:val="17"/>
                                    <w:szCs w:val="17"/>
                                    <w:rtl/>
                                    <w:lang w:bidi="dv-MV"/>
                                  </w:rPr>
                                  <w:t xml:space="preserve">އިތުރު މަޢުލޫމާތައްޓަކައި ގުޅުއްވާނީ: 3345050 ފެކްސް ކުރައްވާނީ: </w:t>
                                </w:r>
                                <w:r>
                                  <w:rPr>
                                    <w:rFonts w:ascii="Faruma" w:hAnsi="Faruma" w:cs="Faruma" w:hint="cs"/>
                                    <w:sz w:val="17"/>
                                    <w:szCs w:val="17"/>
                                    <w:rtl/>
                                    <w:lang w:bidi="dv-MV"/>
                                  </w:rPr>
                                  <w:t>004</w:t>
                                </w:r>
                                <w:r w:rsidRPr="007B24EC">
                                  <w:rPr>
                                    <w:rFonts w:ascii="Faruma" w:hAnsi="Faruma" w:cs="Faruma"/>
                                    <w:sz w:val="17"/>
                                    <w:szCs w:val="17"/>
                                    <w:lang w:bidi="dv-MV"/>
                                  </w:rPr>
                                  <w:t>3344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2D55E80" id="AutoShape 30" o:spid="_x0000_s1027" style="position:absolute;margin-left:112.65pt;margin-top:-6.7pt;width:407.35pt;height:7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" filled="f" fillcolor="teal" stroked="f" strokecolor="white" strokeweight="2.25pt">
                    <v:fill opacity="44461f"/>
                    <v:textbox>
                      <w:txbxContent>
                        <w:p w14:paraId="15426FB7" w14:textId="77777777" w:rsidR="00FF4BA5" w:rsidRDefault="00FF4BA5" w:rsidP="00BD416C">
                          <w:pPr>
                            <w:bidi/>
                            <w:rPr>
                              <w:rFonts w:ascii="Faruma" w:hAnsi="Faruma" w:cs="Faruma"/>
                              <w:b/>
                              <w:bCs/>
                              <w:sz w:val="22"/>
                              <w:szCs w:val="22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sz w:val="24"/>
                              <w:szCs w:val="24"/>
                              <w:rtl/>
                              <w:lang w:bidi="dv-MV"/>
                            </w:rPr>
                            <w:t>އެކައުންޓަށް އެދޭ ފޯމު</w:t>
                          </w:r>
                          <w:r w:rsidRPr="00BE78C3">
                            <w:rPr>
                              <w:rFonts w:ascii="Faruma" w:hAnsi="Faruma" w:cs="Faruma" w:hint="cs"/>
                              <w:b/>
                              <w:bCs/>
                              <w:sz w:val="24"/>
                              <w:szCs w:val="24"/>
                              <w:rtl/>
                              <w:lang w:bidi="dv-MV"/>
                            </w:rPr>
                            <w:t xml:space="preserve"> </w:t>
                          </w:r>
                          <w:r w:rsidR="007354BF">
                            <w:rPr>
                              <w:rFonts w:ascii="Faruma" w:hAnsi="Faruma" w:cs="Faruma" w:hint="cs"/>
                              <w:b/>
                              <w:bCs/>
                              <w:sz w:val="24"/>
                              <w:szCs w:val="24"/>
                              <w:rtl/>
                              <w:lang w:bidi="dv-MV"/>
                            </w:rPr>
                            <w:t>- ޔޫޒަރ</w:t>
                          </w:r>
                        </w:p>
                        <w:p w14:paraId="30C47462" w14:textId="77777777" w:rsidR="00FF4BA5" w:rsidRPr="00F20F84" w:rsidRDefault="0000595B" w:rsidP="00BD416C">
                          <w:pPr>
                            <w:bidi/>
                            <w:rPr>
                              <w:rFonts w:ascii="Faruma" w:hAnsi="Faruma" w:cs="Faruma"/>
                              <w:b/>
                              <w:bCs/>
                              <w:sz w:val="24"/>
                              <w:szCs w:val="24"/>
                              <w:rtl/>
                              <w:lang w:val="en-US"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sz w:val="24"/>
                              <w:szCs w:val="24"/>
                              <w:rtl/>
                              <w:lang w:bidi="dv-MV"/>
                            </w:rPr>
                            <w:t>އީކައުންސިލް</w:t>
                          </w:r>
                          <w:r w:rsidR="00AF22EE">
                            <w:rPr>
                              <w:rFonts w:ascii="Faruma" w:hAnsi="Faruma" w:cs="Faruma" w:hint="cs"/>
                              <w:b/>
                              <w:bCs/>
                              <w:sz w:val="24"/>
                              <w:szCs w:val="24"/>
                              <w:rtl/>
                              <w:lang w:bidi="dv-MV"/>
                            </w:rPr>
                            <w:t xml:space="preserve"> (ގެމެން)</w:t>
                          </w: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sz w:val="24"/>
                              <w:szCs w:val="24"/>
                              <w:rtl/>
                              <w:lang w:bidi="dv-MV"/>
                            </w:rPr>
                            <w:t xml:space="preserve"> ޚިދުމަތް</w:t>
                          </w:r>
                        </w:p>
                        <w:p w14:paraId="7BB19037" w14:textId="77777777" w:rsidR="00FF4BA5" w:rsidRPr="007B24EC" w:rsidRDefault="00FF4BA5" w:rsidP="00BD416C">
                          <w:pPr>
                            <w:bidi/>
                            <w:rPr>
                              <w:rFonts w:ascii="Faruma" w:hAnsi="Faruma" w:cs="Faruma"/>
                              <w:sz w:val="17"/>
                              <w:szCs w:val="17"/>
                              <w:lang w:bidi="dv-MV"/>
                            </w:rPr>
                          </w:pPr>
                          <w:r w:rsidRPr="007B24EC">
                            <w:rPr>
                              <w:rFonts w:ascii="Faruma" w:hAnsi="Faruma" w:cs="Faruma"/>
                              <w:sz w:val="17"/>
                              <w:szCs w:val="17"/>
                              <w:rtl/>
                              <w:lang w:bidi="dv-MV"/>
                            </w:rPr>
                            <w:t xml:space="preserve">އިތުރު މަޢުލޫމާތައްޓަކައި ގުޅުއްވާނީ: 3345050 ފެކްސް ކުރައްވާނީ: </w:t>
                          </w:r>
                          <w:r>
                            <w:rPr>
                              <w:rFonts w:ascii="Faruma" w:hAnsi="Faruma" w:cs="Faruma" w:hint="cs"/>
                              <w:sz w:val="17"/>
                              <w:szCs w:val="17"/>
                              <w:rtl/>
                              <w:lang w:bidi="dv-MV"/>
                            </w:rPr>
                            <w:t>004</w:t>
                          </w:r>
                          <w:r w:rsidRPr="007B24EC">
                            <w:rPr>
                              <w:rFonts w:ascii="Faruma" w:hAnsi="Faruma" w:cs="Faruma"/>
                              <w:sz w:val="17"/>
                              <w:szCs w:val="17"/>
                              <w:lang w:bidi="dv-MV"/>
                            </w:rPr>
                            <w:t>3344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>
            <w:t xml:space="preserve">     </w:t>
          </w:r>
          <w:r>
            <w:rPr>
              <w:rFonts w:hint="cs"/>
              <w:rtl/>
              <w:lang w:bidi="dv-MV"/>
            </w:rPr>
            <w:t xml:space="preserve"> </w:t>
          </w:r>
          <w:r>
            <w:t xml:space="preserve">   </w:t>
          </w:r>
          <w:r>
            <w:object w:dxaOrig="2458" w:dyaOrig="2618" w14:anchorId="333F31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.6pt;height:36pt">
                <v:imagedata r:id="rId1" o:title=""/>
              </v:shape>
              <o:OLEObject Type="Embed" ProgID="CorelDRAW.Graphic.14" ShapeID="_x0000_i1025" DrawAspect="Content" ObjectID="_1665814467" r:id="rId2"/>
            </w:object>
          </w:r>
        </w:p>
        <w:p w14:paraId="0995D4A3" w14:textId="77777777" w:rsidR="00FF4BA5" w:rsidRPr="00F85D21" w:rsidRDefault="00FF4BA5" w:rsidP="00BD416C">
          <w:pPr>
            <w:autoSpaceDE w:val="0"/>
            <w:autoSpaceDN w:val="0"/>
            <w:adjustRightInd w:val="0"/>
            <w:rPr>
              <w:rFonts w:ascii="Faruma" w:hAnsi="Faruma" w:cs="Faruma"/>
              <w:b/>
              <w:bCs/>
              <w:sz w:val="14"/>
              <w:szCs w:val="14"/>
              <w:lang w:bidi="dv-MV"/>
            </w:rPr>
          </w:pPr>
          <w:r w:rsidRPr="00F85D21">
            <w:rPr>
              <w:rFonts w:ascii="Faruma" w:hAnsi="Faruma" w:cs="Faruma" w:hint="cs"/>
              <w:b/>
              <w:bCs/>
              <w:sz w:val="14"/>
              <w:szCs w:val="14"/>
              <w:rtl/>
              <w:lang w:bidi="dv-MV"/>
            </w:rPr>
            <w:t xml:space="preserve">ނޭޝަނަލް </w:t>
          </w:r>
          <w:r>
            <w:rPr>
              <w:rFonts w:ascii="Faruma" w:hAnsi="Faruma" w:cs="Faruma" w:hint="cs"/>
              <w:b/>
              <w:bCs/>
              <w:sz w:val="14"/>
              <w:szCs w:val="14"/>
              <w:rtl/>
              <w:lang w:bidi="dv-MV"/>
            </w:rPr>
            <w:t>ސެންޓަރ ފޮރ އިންފޮމޭޝަން ޓެކްނޯ</w:t>
          </w:r>
          <w:r w:rsidRPr="00F85D21">
            <w:rPr>
              <w:rFonts w:ascii="Faruma" w:hAnsi="Faruma" w:cs="Faruma" w:hint="cs"/>
              <w:b/>
              <w:bCs/>
              <w:sz w:val="14"/>
              <w:szCs w:val="14"/>
              <w:rtl/>
              <w:lang w:bidi="dv-MV"/>
            </w:rPr>
            <w:t>ލޮޖީ</w:t>
          </w:r>
        </w:p>
      </w:tc>
      <w:tc>
        <w:tcPr>
          <w:tcW w:w="7871" w:type="dxa"/>
          <w:shd w:val="clear" w:color="auto" w:fill="D9D9D9"/>
          <w:vAlign w:val="center"/>
        </w:tcPr>
        <w:p w14:paraId="540B2C7B" w14:textId="77777777" w:rsidR="00FF4BA5" w:rsidRPr="00413492" w:rsidRDefault="00FF4BA5" w:rsidP="00BD416C">
          <w:pPr>
            <w:autoSpaceDE w:val="0"/>
            <w:autoSpaceDN w:val="0"/>
            <w:adjustRightInd w:val="0"/>
            <w:rPr>
              <w:rFonts w:ascii="Faruma" w:hAnsi="Faruma" w:cs="Faruma"/>
              <w:sz w:val="14"/>
              <w:szCs w:val="14"/>
              <w:lang w:bidi="dv-MV"/>
            </w:rPr>
          </w:pPr>
        </w:p>
      </w:tc>
    </w:tr>
  </w:tbl>
  <w:p w14:paraId="2E550D7A" w14:textId="77777777" w:rsidR="00FF4BA5" w:rsidRPr="00705CC0" w:rsidRDefault="00FF4BA5" w:rsidP="003C53C5">
    <w:pPr>
      <w:pStyle w:val="Header"/>
      <w:tabs>
        <w:tab w:val="clear" w:pos="4320"/>
        <w:tab w:val="clear" w:pos="8640"/>
      </w:tabs>
      <w:rPr>
        <w:lang w:val="en-US"/>
      </w:rPr>
    </w:pPr>
  </w:p>
  <w:p w14:paraId="0FF2D026" w14:textId="77777777" w:rsidR="00FF4BA5" w:rsidRDefault="00FF4BA5" w:rsidP="003C53C5">
    <w:pPr>
      <w:pStyle w:val="Header"/>
      <w:tabs>
        <w:tab w:val="clear" w:pos="4320"/>
        <w:tab w:val="clear" w:pos="8640"/>
      </w:tabs>
      <w:ind w:left="-720" w:hanging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0CAA"/>
    <w:multiLevelType w:val="hybridMultilevel"/>
    <w:tmpl w:val="20363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7161F"/>
    <w:multiLevelType w:val="hybridMultilevel"/>
    <w:tmpl w:val="5DD2C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94474"/>
    <w:multiLevelType w:val="hybridMultilevel"/>
    <w:tmpl w:val="D018D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FBA7505"/>
    <w:multiLevelType w:val="hybridMultilevel"/>
    <w:tmpl w:val="03C88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24C1960"/>
    <w:multiLevelType w:val="hybridMultilevel"/>
    <w:tmpl w:val="7A5E0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63457"/>
    <w:multiLevelType w:val="hybridMultilevel"/>
    <w:tmpl w:val="314A4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755D0E"/>
    <w:multiLevelType w:val="hybridMultilevel"/>
    <w:tmpl w:val="724C6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2437E8"/>
    <w:multiLevelType w:val="hybridMultilevel"/>
    <w:tmpl w:val="E7042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C65217"/>
    <w:multiLevelType w:val="hybridMultilevel"/>
    <w:tmpl w:val="D0FCC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AF193C"/>
    <w:multiLevelType w:val="hybridMultilevel"/>
    <w:tmpl w:val="AB4E5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F12946"/>
    <w:multiLevelType w:val="hybridMultilevel"/>
    <w:tmpl w:val="3C96C8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00C11E2"/>
    <w:multiLevelType w:val="hybridMultilevel"/>
    <w:tmpl w:val="D82EFE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709375A"/>
    <w:multiLevelType w:val="hybridMultilevel"/>
    <w:tmpl w:val="B16610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B1322F4"/>
    <w:multiLevelType w:val="hybridMultilevel"/>
    <w:tmpl w:val="223A97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3F45EFD"/>
    <w:multiLevelType w:val="hybridMultilevel"/>
    <w:tmpl w:val="A6627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A98082A"/>
    <w:multiLevelType w:val="hybridMultilevel"/>
    <w:tmpl w:val="AA1204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CC214C6"/>
    <w:multiLevelType w:val="hybridMultilevel"/>
    <w:tmpl w:val="34029656"/>
    <w:lvl w:ilvl="0" w:tplc="D0AE411A">
      <w:start w:val="1"/>
      <w:numFmt w:val="lowerLetter"/>
      <w:pStyle w:val="StyleUnderline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15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1"/>
  </w:num>
  <w:num w:numId="14">
    <w:abstractNumId w:val="8"/>
  </w:num>
  <w:num w:numId="15">
    <w:abstractNumId w:val="6"/>
  </w:num>
  <w:num w:numId="16">
    <w:abstractNumId w:val="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38"/>
    <w:rsid w:val="00000C60"/>
    <w:rsid w:val="00000C8C"/>
    <w:rsid w:val="00000F0C"/>
    <w:rsid w:val="00002AEF"/>
    <w:rsid w:val="0000595B"/>
    <w:rsid w:val="00011CB3"/>
    <w:rsid w:val="00014191"/>
    <w:rsid w:val="00014385"/>
    <w:rsid w:val="00014EDC"/>
    <w:rsid w:val="00016975"/>
    <w:rsid w:val="000173F2"/>
    <w:rsid w:val="00020D3B"/>
    <w:rsid w:val="0002388B"/>
    <w:rsid w:val="00023ED1"/>
    <w:rsid w:val="00025874"/>
    <w:rsid w:val="00026F27"/>
    <w:rsid w:val="00027AAB"/>
    <w:rsid w:val="000300B1"/>
    <w:rsid w:val="00031AE3"/>
    <w:rsid w:val="000328C9"/>
    <w:rsid w:val="0003415C"/>
    <w:rsid w:val="00034596"/>
    <w:rsid w:val="000419C3"/>
    <w:rsid w:val="00042405"/>
    <w:rsid w:val="00044356"/>
    <w:rsid w:val="00045AF1"/>
    <w:rsid w:val="00046F89"/>
    <w:rsid w:val="00047872"/>
    <w:rsid w:val="00047BF4"/>
    <w:rsid w:val="00050D68"/>
    <w:rsid w:val="00050DA6"/>
    <w:rsid w:val="000542FC"/>
    <w:rsid w:val="00054ABA"/>
    <w:rsid w:val="000575E4"/>
    <w:rsid w:val="00057F5B"/>
    <w:rsid w:val="0006375A"/>
    <w:rsid w:val="00071605"/>
    <w:rsid w:val="00073A0C"/>
    <w:rsid w:val="00081F9E"/>
    <w:rsid w:val="00083DA9"/>
    <w:rsid w:val="00087323"/>
    <w:rsid w:val="00090260"/>
    <w:rsid w:val="00092451"/>
    <w:rsid w:val="00092B2B"/>
    <w:rsid w:val="000A175C"/>
    <w:rsid w:val="000A51E7"/>
    <w:rsid w:val="000A6AEA"/>
    <w:rsid w:val="000B0462"/>
    <w:rsid w:val="000B430B"/>
    <w:rsid w:val="000B770A"/>
    <w:rsid w:val="000C14B4"/>
    <w:rsid w:val="000C1A54"/>
    <w:rsid w:val="000C27FC"/>
    <w:rsid w:val="000C4328"/>
    <w:rsid w:val="000C439C"/>
    <w:rsid w:val="000C50E7"/>
    <w:rsid w:val="000C793F"/>
    <w:rsid w:val="000D060B"/>
    <w:rsid w:val="000D2545"/>
    <w:rsid w:val="000D28BE"/>
    <w:rsid w:val="000D395E"/>
    <w:rsid w:val="000D45DE"/>
    <w:rsid w:val="000E0150"/>
    <w:rsid w:val="000E0A49"/>
    <w:rsid w:val="000E1F36"/>
    <w:rsid w:val="000E25E3"/>
    <w:rsid w:val="000E4396"/>
    <w:rsid w:val="000E5BE1"/>
    <w:rsid w:val="000F1ACD"/>
    <w:rsid w:val="000F46BF"/>
    <w:rsid w:val="000F46F5"/>
    <w:rsid w:val="0010078B"/>
    <w:rsid w:val="001014A0"/>
    <w:rsid w:val="0010235F"/>
    <w:rsid w:val="0010327E"/>
    <w:rsid w:val="001058F5"/>
    <w:rsid w:val="001067BB"/>
    <w:rsid w:val="00107E37"/>
    <w:rsid w:val="0011030F"/>
    <w:rsid w:val="001109C8"/>
    <w:rsid w:val="00110F11"/>
    <w:rsid w:val="00112233"/>
    <w:rsid w:val="00112D82"/>
    <w:rsid w:val="00116F3A"/>
    <w:rsid w:val="00117D91"/>
    <w:rsid w:val="00120CC1"/>
    <w:rsid w:val="00120F2A"/>
    <w:rsid w:val="00122D3E"/>
    <w:rsid w:val="00123411"/>
    <w:rsid w:val="00123A2B"/>
    <w:rsid w:val="00125073"/>
    <w:rsid w:val="0012519C"/>
    <w:rsid w:val="001272CD"/>
    <w:rsid w:val="00131530"/>
    <w:rsid w:val="00134FAE"/>
    <w:rsid w:val="001371C5"/>
    <w:rsid w:val="00142AD5"/>
    <w:rsid w:val="00143C7C"/>
    <w:rsid w:val="00146594"/>
    <w:rsid w:val="001556EA"/>
    <w:rsid w:val="00156286"/>
    <w:rsid w:val="00156C56"/>
    <w:rsid w:val="0016216C"/>
    <w:rsid w:val="00162ED2"/>
    <w:rsid w:val="001637A7"/>
    <w:rsid w:val="00166647"/>
    <w:rsid w:val="00166BF3"/>
    <w:rsid w:val="00170A37"/>
    <w:rsid w:val="00171653"/>
    <w:rsid w:val="00173AE5"/>
    <w:rsid w:val="00173CF0"/>
    <w:rsid w:val="00175763"/>
    <w:rsid w:val="0018023D"/>
    <w:rsid w:val="00182989"/>
    <w:rsid w:val="00190BF0"/>
    <w:rsid w:val="00190F20"/>
    <w:rsid w:val="001A252C"/>
    <w:rsid w:val="001A5178"/>
    <w:rsid w:val="001B2EEA"/>
    <w:rsid w:val="001C1527"/>
    <w:rsid w:val="001C1F3F"/>
    <w:rsid w:val="001C28CC"/>
    <w:rsid w:val="001C584E"/>
    <w:rsid w:val="001D23C5"/>
    <w:rsid w:val="001D2955"/>
    <w:rsid w:val="001D50AE"/>
    <w:rsid w:val="001D605A"/>
    <w:rsid w:val="001D66F6"/>
    <w:rsid w:val="001D7B37"/>
    <w:rsid w:val="001E0344"/>
    <w:rsid w:val="001E067E"/>
    <w:rsid w:val="001E22E3"/>
    <w:rsid w:val="001E7026"/>
    <w:rsid w:val="001E72BE"/>
    <w:rsid w:val="001F019A"/>
    <w:rsid w:val="001F0424"/>
    <w:rsid w:val="001F0CD0"/>
    <w:rsid w:val="001F2F80"/>
    <w:rsid w:val="001F3678"/>
    <w:rsid w:val="001F3DF7"/>
    <w:rsid w:val="001F4D40"/>
    <w:rsid w:val="001F504E"/>
    <w:rsid w:val="001F6C81"/>
    <w:rsid w:val="001F703C"/>
    <w:rsid w:val="002017C5"/>
    <w:rsid w:val="00202A7E"/>
    <w:rsid w:val="00206C45"/>
    <w:rsid w:val="00206FC4"/>
    <w:rsid w:val="00207B2D"/>
    <w:rsid w:val="002123F4"/>
    <w:rsid w:val="00214904"/>
    <w:rsid w:val="00217FF8"/>
    <w:rsid w:val="00223B76"/>
    <w:rsid w:val="00225CA5"/>
    <w:rsid w:val="00227F17"/>
    <w:rsid w:val="00231D85"/>
    <w:rsid w:val="0023277E"/>
    <w:rsid w:val="00234BEB"/>
    <w:rsid w:val="00241A20"/>
    <w:rsid w:val="00242D71"/>
    <w:rsid w:val="00246A5A"/>
    <w:rsid w:val="00247FBB"/>
    <w:rsid w:val="002501AD"/>
    <w:rsid w:val="0025140E"/>
    <w:rsid w:val="002535FF"/>
    <w:rsid w:val="0025425F"/>
    <w:rsid w:val="00255DD6"/>
    <w:rsid w:val="002564CB"/>
    <w:rsid w:val="00261D3C"/>
    <w:rsid w:val="00262565"/>
    <w:rsid w:val="00267E76"/>
    <w:rsid w:val="002740D7"/>
    <w:rsid w:val="00276B5D"/>
    <w:rsid w:val="002774A0"/>
    <w:rsid w:val="00281041"/>
    <w:rsid w:val="002834E1"/>
    <w:rsid w:val="00283825"/>
    <w:rsid w:val="00284059"/>
    <w:rsid w:val="00285AAB"/>
    <w:rsid w:val="002862E1"/>
    <w:rsid w:val="002902DE"/>
    <w:rsid w:val="002914AB"/>
    <w:rsid w:val="00291DFE"/>
    <w:rsid w:val="00294BD4"/>
    <w:rsid w:val="002968B8"/>
    <w:rsid w:val="00296A21"/>
    <w:rsid w:val="002A06EC"/>
    <w:rsid w:val="002A2D82"/>
    <w:rsid w:val="002A3854"/>
    <w:rsid w:val="002A6085"/>
    <w:rsid w:val="002A7790"/>
    <w:rsid w:val="002C0F7A"/>
    <w:rsid w:val="002C22BC"/>
    <w:rsid w:val="002C26F3"/>
    <w:rsid w:val="002C436E"/>
    <w:rsid w:val="002C5168"/>
    <w:rsid w:val="002C7C85"/>
    <w:rsid w:val="002D10F8"/>
    <w:rsid w:val="002D2DEA"/>
    <w:rsid w:val="002D4928"/>
    <w:rsid w:val="002E0009"/>
    <w:rsid w:val="002E0576"/>
    <w:rsid w:val="002E6370"/>
    <w:rsid w:val="002F10CD"/>
    <w:rsid w:val="002F4B9E"/>
    <w:rsid w:val="002F512A"/>
    <w:rsid w:val="002F634C"/>
    <w:rsid w:val="002F6BBE"/>
    <w:rsid w:val="00306E63"/>
    <w:rsid w:val="0031140F"/>
    <w:rsid w:val="003148E9"/>
    <w:rsid w:val="00321D1E"/>
    <w:rsid w:val="00322BEE"/>
    <w:rsid w:val="003264C4"/>
    <w:rsid w:val="00331B08"/>
    <w:rsid w:val="00334154"/>
    <w:rsid w:val="00334983"/>
    <w:rsid w:val="00340450"/>
    <w:rsid w:val="003430E5"/>
    <w:rsid w:val="003438F6"/>
    <w:rsid w:val="00343CB9"/>
    <w:rsid w:val="00344C4F"/>
    <w:rsid w:val="00345BEF"/>
    <w:rsid w:val="003465AE"/>
    <w:rsid w:val="00350CAB"/>
    <w:rsid w:val="003516C9"/>
    <w:rsid w:val="00352103"/>
    <w:rsid w:val="003540BD"/>
    <w:rsid w:val="00356325"/>
    <w:rsid w:val="00361B88"/>
    <w:rsid w:val="003643E6"/>
    <w:rsid w:val="00364845"/>
    <w:rsid w:val="003659CA"/>
    <w:rsid w:val="00365E16"/>
    <w:rsid w:val="00366471"/>
    <w:rsid w:val="00367DD3"/>
    <w:rsid w:val="00371E9A"/>
    <w:rsid w:val="003756E0"/>
    <w:rsid w:val="00377DC6"/>
    <w:rsid w:val="00381F2E"/>
    <w:rsid w:val="00384858"/>
    <w:rsid w:val="00384FFC"/>
    <w:rsid w:val="00392AF9"/>
    <w:rsid w:val="003934B6"/>
    <w:rsid w:val="00394C1D"/>
    <w:rsid w:val="003959BE"/>
    <w:rsid w:val="00396EFB"/>
    <w:rsid w:val="003A15F3"/>
    <w:rsid w:val="003A2599"/>
    <w:rsid w:val="003A77EA"/>
    <w:rsid w:val="003A7E98"/>
    <w:rsid w:val="003B0F80"/>
    <w:rsid w:val="003B15F0"/>
    <w:rsid w:val="003B21B1"/>
    <w:rsid w:val="003B3DB6"/>
    <w:rsid w:val="003B559C"/>
    <w:rsid w:val="003B6F0F"/>
    <w:rsid w:val="003C1D13"/>
    <w:rsid w:val="003C3D5E"/>
    <w:rsid w:val="003C419F"/>
    <w:rsid w:val="003C53C5"/>
    <w:rsid w:val="003C5919"/>
    <w:rsid w:val="003C5D76"/>
    <w:rsid w:val="003C6331"/>
    <w:rsid w:val="003C7BAF"/>
    <w:rsid w:val="003D12FE"/>
    <w:rsid w:val="003D42B2"/>
    <w:rsid w:val="003D4355"/>
    <w:rsid w:val="003D5EB9"/>
    <w:rsid w:val="003E0205"/>
    <w:rsid w:val="003E79F4"/>
    <w:rsid w:val="003E7FF4"/>
    <w:rsid w:val="003F0431"/>
    <w:rsid w:val="003F3065"/>
    <w:rsid w:val="003F536A"/>
    <w:rsid w:val="003F5B4E"/>
    <w:rsid w:val="003F61B1"/>
    <w:rsid w:val="003F74D5"/>
    <w:rsid w:val="004011CB"/>
    <w:rsid w:val="004029C2"/>
    <w:rsid w:val="00402F1D"/>
    <w:rsid w:val="0040620C"/>
    <w:rsid w:val="004117F9"/>
    <w:rsid w:val="00413492"/>
    <w:rsid w:val="00413AF6"/>
    <w:rsid w:val="00414902"/>
    <w:rsid w:val="00414939"/>
    <w:rsid w:val="00415019"/>
    <w:rsid w:val="004157EC"/>
    <w:rsid w:val="00417E58"/>
    <w:rsid w:val="00417EA2"/>
    <w:rsid w:val="00420AAF"/>
    <w:rsid w:val="00421BD8"/>
    <w:rsid w:val="00422006"/>
    <w:rsid w:val="00423A3B"/>
    <w:rsid w:val="00424223"/>
    <w:rsid w:val="004261CF"/>
    <w:rsid w:val="00431997"/>
    <w:rsid w:val="00435493"/>
    <w:rsid w:val="004356EC"/>
    <w:rsid w:val="00436159"/>
    <w:rsid w:val="004407C5"/>
    <w:rsid w:val="00442BF8"/>
    <w:rsid w:val="00442C1B"/>
    <w:rsid w:val="0044353A"/>
    <w:rsid w:val="004503EA"/>
    <w:rsid w:val="00451A2F"/>
    <w:rsid w:val="004528C6"/>
    <w:rsid w:val="00454224"/>
    <w:rsid w:val="00457938"/>
    <w:rsid w:val="00457DB4"/>
    <w:rsid w:val="004603E6"/>
    <w:rsid w:val="00460755"/>
    <w:rsid w:val="00460A92"/>
    <w:rsid w:val="00461397"/>
    <w:rsid w:val="004636AE"/>
    <w:rsid w:val="00464150"/>
    <w:rsid w:val="00464347"/>
    <w:rsid w:val="00464ADE"/>
    <w:rsid w:val="0046670B"/>
    <w:rsid w:val="004672E8"/>
    <w:rsid w:val="00467FDD"/>
    <w:rsid w:val="00471BE7"/>
    <w:rsid w:val="00472D15"/>
    <w:rsid w:val="00473D99"/>
    <w:rsid w:val="00476BD5"/>
    <w:rsid w:val="00477BC6"/>
    <w:rsid w:val="004815F4"/>
    <w:rsid w:val="00485BAE"/>
    <w:rsid w:val="00487397"/>
    <w:rsid w:val="00491EE4"/>
    <w:rsid w:val="00491F87"/>
    <w:rsid w:val="004934F9"/>
    <w:rsid w:val="00493BE1"/>
    <w:rsid w:val="00493F76"/>
    <w:rsid w:val="00495627"/>
    <w:rsid w:val="00496254"/>
    <w:rsid w:val="004A0E40"/>
    <w:rsid w:val="004A0F2F"/>
    <w:rsid w:val="004A1071"/>
    <w:rsid w:val="004A2535"/>
    <w:rsid w:val="004A3A2E"/>
    <w:rsid w:val="004A40DA"/>
    <w:rsid w:val="004A6A27"/>
    <w:rsid w:val="004A7869"/>
    <w:rsid w:val="004A7E51"/>
    <w:rsid w:val="004B24DE"/>
    <w:rsid w:val="004B418A"/>
    <w:rsid w:val="004B6FD9"/>
    <w:rsid w:val="004C05EE"/>
    <w:rsid w:val="004C2722"/>
    <w:rsid w:val="004C3366"/>
    <w:rsid w:val="004C4343"/>
    <w:rsid w:val="004C6F1A"/>
    <w:rsid w:val="004C7967"/>
    <w:rsid w:val="004D66C0"/>
    <w:rsid w:val="004E768F"/>
    <w:rsid w:val="004F1548"/>
    <w:rsid w:val="004F38CC"/>
    <w:rsid w:val="004F3CE3"/>
    <w:rsid w:val="004F50D0"/>
    <w:rsid w:val="004F6B25"/>
    <w:rsid w:val="00502293"/>
    <w:rsid w:val="0050499C"/>
    <w:rsid w:val="00505777"/>
    <w:rsid w:val="00505B81"/>
    <w:rsid w:val="00511FF9"/>
    <w:rsid w:val="00516AA7"/>
    <w:rsid w:val="00517A6C"/>
    <w:rsid w:val="0052117A"/>
    <w:rsid w:val="00521AA9"/>
    <w:rsid w:val="005226F2"/>
    <w:rsid w:val="005232B7"/>
    <w:rsid w:val="00523747"/>
    <w:rsid w:val="00525EE5"/>
    <w:rsid w:val="00526CE3"/>
    <w:rsid w:val="00532750"/>
    <w:rsid w:val="00534538"/>
    <w:rsid w:val="00541609"/>
    <w:rsid w:val="005427C5"/>
    <w:rsid w:val="00543466"/>
    <w:rsid w:val="00543DC7"/>
    <w:rsid w:val="0054551C"/>
    <w:rsid w:val="005459AA"/>
    <w:rsid w:val="005544F1"/>
    <w:rsid w:val="00556216"/>
    <w:rsid w:val="00556EAB"/>
    <w:rsid w:val="0056022A"/>
    <w:rsid w:val="00560470"/>
    <w:rsid w:val="005616CF"/>
    <w:rsid w:val="00561E24"/>
    <w:rsid w:val="0056280D"/>
    <w:rsid w:val="00564DA8"/>
    <w:rsid w:val="00567F0B"/>
    <w:rsid w:val="005733E5"/>
    <w:rsid w:val="00573B66"/>
    <w:rsid w:val="00573D54"/>
    <w:rsid w:val="0058028A"/>
    <w:rsid w:val="00581A9C"/>
    <w:rsid w:val="0058203B"/>
    <w:rsid w:val="00582D8F"/>
    <w:rsid w:val="005837FB"/>
    <w:rsid w:val="00584CCF"/>
    <w:rsid w:val="00591041"/>
    <w:rsid w:val="0059148E"/>
    <w:rsid w:val="00592DBA"/>
    <w:rsid w:val="00593930"/>
    <w:rsid w:val="0059420D"/>
    <w:rsid w:val="00595D01"/>
    <w:rsid w:val="0059741A"/>
    <w:rsid w:val="005A073E"/>
    <w:rsid w:val="005A29DA"/>
    <w:rsid w:val="005A4012"/>
    <w:rsid w:val="005A43BD"/>
    <w:rsid w:val="005A5B25"/>
    <w:rsid w:val="005B0A4F"/>
    <w:rsid w:val="005B0A71"/>
    <w:rsid w:val="005B0F6C"/>
    <w:rsid w:val="005B1FE8"/>
    <w:rsid w:val="005B25A0"/>
    <w:rsid w:val="005B2D71"/>
    <w:rsid w:val="005B48C7"/>
    <w:rsid w:val="005B4F3E"/>
    <w:rsid w:val="005B5815"/>
    <w:rsid w:val="005B6207"/>
    <w:rsid w:val="005C0B97"/>
    <w:rsid w:val="005C1E84"/>
    <w:rsid w:val="005C2912"/>
    <w:rsid w:val="005C6DE2"/>
    <w:rsid w:val="005C7888"/>
    <w:rsid w:val="005D1075"/>
    <w:rsid w:val="005D1219"/>
    <w:rsid w:val="005D2589"/>
    <w:rsid w:val="005D31CC"/>
    <w:rsid w:val="005D389F"/>
    <w:rsid w:val="005D4E58"/>
    <w:rsid w:val="005D53F1"/>
    <w:rsid w:val="005D5742"/>
    <w:rsid w:val="005D5DF1"/>
    <w:rsid w:val="005D71B0"/>
    <w:rsid w:val="005E147D"/>
    <w:rsid w:val="005E1885"/>
    <w:rsid w:val="005E24D1"/>
    <w:rsid w:val="005E281B"/>
    <w:rsid w:val="005E372D"/>
    <w:rsid w:val="005E5BC6"/>
    <w:rsid w:val="005F025A"/>
    <w:rsid w:val="005F0560"/>
    <w:rsid w:val="005F3F41"/>
    <w:rsid w:val="005F67BC"/>
    <w:rsid w:val="005F7364"/>
    <w:rsid w:val="00601415"/>
    <w:rsid w:val="0060233A"/>
    <w:rsid w:val="006026CE"/>
    <w:rsid w:val="00602AD5"/>
    <w:rsid w:val="00604A1B"/>
    <w:rsid w:val="00606C4E"/>
    <w:rsid w:val="00607319"/>
    <w:rsid w:val="00610C96"/>
    <w:rsid w:val="006123B3"/>
    <w:rsid w:val="0061429B"/>
    <w:rsid w:val="00614C54"/>
    <w:rsid w:val="00617A9E"/>
    <w:rsid w:val="00621C31"/>
    <w:rsid w:val="0062237D"/>
    <w:rsid w:val="00623221"/>
    <w:rsid w:val="00626269"/>
    <w:rsid w:val="00627F67"/>
    <w:rsid w:val="00630A72"/>
    <w:rsid w:val="00632FF2"/>
    <w:rsid w:val="0063459B"/>
    <w:rsid w:val="00635250"/>
    <w:rsid w:val="00635CA9"/>
    <w:rsid w:val="006411CD"/>
    <w:rsid w:val="0064167B"/>
    <w:rsid w:val="00641CE6"/>
    <w:rsid w:val="00645B62"/>
    <w:rsid w:val="00646ED1"/>
    <w:rsid w:val="00650364"/>
    <w:rsid w:val="00651B17"/>
    <w:rsid w:val="0065327E"/>
    <w:rsid w:val="006550D8"/>
    <w:rsid w:val="006552D2"/>
    <w:rsid w:val="006556BC"/>
    <w:rsid w:val="00657EA1"/>
    <w:rsid w:val="00662216"/>
    <w:rsid w:val="00662B55"/>
    <w:rsid w:val="0066343D"/>
    <w:rsid w:val="006636A4"/>
    <w:rsid w:val="00665321"/>
    <w:rsid w:val="006656FB"/>
    <w:rsid w:val="00667B2F"/>
    <w:rsid w:val="00667D22"/>
    <w:rsid w:val="006711BE"/>
    <w:rsid w:val="006711D2"/>
    <w:rsid w:val="006711D8"/>
    <w:rsid w:val="00672400"/>
    <w:rsid w:val="00674D9B"/>
    <w:rsid w:val="00674E75"/>
    <w:rsid w:val="00676AEB"/>
    <w:rsid w:val="0068345B"/>
    <w:rsid w:val="00685C33"/>
    <w:rsid w:val="00687D65"/>
    <w:rsid w:val="00694E75"/>
    <w:rsid w:val="00695C61"/>
    <w:rsid w:val="0069752A"/>
    <w:rsid w:val="006A3343"/>
    <w:rsid w:val="006A3630"/>
    <w:rsid w:val="006A39D9"/>
    <w:rsid w:val="006A415A"/>
    <w:rsid w:val="006A6E70"/>
    <w:rsid w:val="006A76AB"/>
    <w:rsid w:val="006B0228"/>
    <w:rsid w:val="006B1888"/>
    <w:rsid w:val="006B20AB"/>
    <w:rsid w:val="006B5F20"/>
    <w:rsid w:val="006C0EC4"/>
    <w:rsid w:val="006C1900"/>
    <w:rsid w:val="006C1DB3"/>
    <w:rsid w:val="006C3C80"/>
    <w:rsid w:val="006C4D66"/>
    <w:rsid w:val="006D2A88"/>
    <w:rsid w:val="006D2E0D"/>
    <w:rsid w:val="006D7394"/>
    <w:rsid w:val="006E0DD4"/>
    <w:rsid w:val="006E139D"/>
    <w:rsid w:val="006E1403"/>
    <w:rsid w:val="006E3374"/>
    <w:rsid w:val="006E45FE"/>
    <w:rsid w:val="006E4735"/>
    <w:rsid w:val="006E4EA1"/>
    <w:rsid w:val="006E599D"/>
    <w:rsid w:val="006E5DAA"/>
    <w:rsid w:val="006E6E17"/>
    <w:rsid w:val="006F260B"/>
    <w:rsid w:val="006F399E"/>
    <w:rsid w:val="006F4713"/>
    <w:rsid w:val="006F4A54"/>
    <w:rsid w:val="006F624C"/>
    <w:rsid w:val="007049C0"/>
    <w:rsid w:val="00705DB9"/>
    <w:rsid w:val="00707570"/>
    <w:rsid w:val="00707D4D"/>
    <w:rsid w:val="00711C52"/>
    <w:rsid w:val="00715F5E"/>
    <w:rsid w:val="00716185"/>
    <w:rsid w:val="0071741A"/>
    <w:rsid w:val="00722145"/>
    <w:rsid w:val="00722C70"/>
    <w:rsid w:val="00723950"/>
    <w:rsid w:val="00723CE6"/>
    <w:rsid w:val="0072479F"/>
    <w:rsid w:val="0072529C"/>
    <w:rsid w:val="007262BC"/>
    <w:rsid w:val="0072638A"/>
    <w:rsid w:val="00726445"/>
    <w:rsid w:val="00727339"/>
    <w:rsid w:val="00731EB3"/>
    <w:rsid w:val="00732A6C"/>
    <w:rsid w:val="00735104"/>
    <w:rsid w:val="007354BF"/>
    <w:rsid w:val="00735917"/>
    <w:rsid w:val="007446C2"/>
    <w:rsid w:val="0074488A"/>
    <w:rsid w:val="00746AD8"/>
    <w:rsid w:val="00752BAA"/>
    <w:rsid w:val="007537F9"/>
    <w:rsid w:val="00753A72"/>
    <w:rsid w:val="00755723"/>
    <w:rsid w:val="00755ADC"/>
    <w:rsid w:val="007603BC"/>
    <w:rsid w:val="00762EAB"/>
    <w:rsid w:val="0076380F"/>
    <w:rsid w:val="00766534"/>
    <w:rsid w:val="00766717"/>
    <w:rsid w:val="00767B0C"/>
    <w:rsid w:val="007772E0"/>
    <w:rsid w:val="0078091F"/>
    <w:rsid w:val="00782782"/>
    <w:rsid w:val="00783C1C"/>
    <w:rsid w:val="007844DD"/>
    <w:rsid w:val="0078580D"/>
    <w:rsid w:val="00785B05"/>
    <w:rsid w:val="00785B59"/>
    <w:rsid w:val="00791703"/>
    <w:rsid w:val="007921F3"/>
    <w:rsid w:val="00793560"/>
    <w:rsid w:val="00794253"/>
    <w:rsid w:val="00796A03"/>
    <w:rsid w:val="007A3EB2"/>
    <w:rsid w:val="007A3F3D"/>
    <w:rsid w:val="007A4963"/>
    <w:rsid w:val="007A7511"/>
    <w:rsid w:val="007B24EC"/>
    <w:rsid w:val="007B5896"/>
    <w:rsid w:val="007B6EC2"/>
    <w:rsid w:val="007C1B0F"/>
    <w:rsid w:val="007C2A73"/>
    <w:rsid w:val="007C2CFD"/>
    <w:rsid w:val="007C40D7"/>
    <w:rsid w:val="007C4C58"/>
    <w:rsid w:val="007C5212"/>
    <w:rsid w:val="007D281A"/>
    <w:rsid w:val="007D4C35"/>
    <w:rsid w:val="007E04B4"/>
    <w:rsid w:val="007E10BD"/>
    <w:rsid w:val="007E21A1"/>
    <w:rsid w:val="007E395B"/>
    <w:rsid w:val="007E3E36"/>
    <w:rsid w:val="007E4315"/>
    <w:rsid w:val="007E4BA2"/>
    <w:rsid w:val="007E5AB2"/>
    <w:rsid w:val="007E6320"/>
    <w:rsid w:val="007E7BD0"/>
    <w:rsid w:val="007E7DD4"/>
    <w:rsid w:val="007E7ECA"/>
    <w:rsid w:val="007E7F7C"/>
    <w:rsid w:val="007F0E19"/>
    <w:rsid w:val="007F1E48"/>
    <w:rsid w:val="007F2AA4"/>
    <w:rsid w:val="007F70A3"/>
    <w:rsid w:val="008012D8"/>
    <w:rsid w:val="008036A8"/>
    <w:rsid w:val="00803803"/>
    <w:rsid w:val="008071EA"/>
    <w:rsid w:val="00810599"/>
    <w:rsid w:val="00813A0A"/>
    <w:rsid w:val="00813E01"/>
    <w:rsid w:val="008173C6"/>
    <w:rsid w:val="00820F37"/>
    <w:rsid w:val="008260FE"/>
    <w:rsid w:val="008321A5"/>
    <w:rsid w:val="0083476F"/>
    <w:rsid w:val="0083614C"/>
    <w:rsid w:val="00836EFD"/>
    <w:rsid w:val="00840B29"/>
    <w:rsid w:val="0084286E"/>
    <w:rsid w:val="008448EF"/>
    <w:rsid w:val="008471CD"/>
    <w:rsid w:val="0085117A"/>
    <w:rsid w:val="008543DB"/>
    <w:rsid w:val="00857D3C"/>
    <w:rsid w:val="00861042"/>
    <w:rsid w:val="0086205A"/>
    <w:rsid w:val="00864948"/>
    <w:rsid w:val="008659CA"/>
    <w:rsid w:val="0086696C"/>
    <w:rsid w:val="00867815"/>
    <w:rsid w:val="00876556"/>
    <w:rsid w:val="008809C2"/>
    <w:rsid w:val="00881438"/>
    <w:rsid w:val="00883A3E"/>
    <w:rsid w:val="008842D5"/>
    <w:rsid w:val="0088449F"/>
    <w:rsid w:val="00885372"/>
    <w:rsid w:val="00887171"/>
    <w:rsid w:val="008927F4"/>
    <w:rsid w:val="00893A47"/>
    <w:rsid w:val="00893BF4"/>
    <w:rsid w:val="00895F2D"/>
    <w:rsid w:val="00896700"/>
    <w:rsid w:val="0089682B"/>
    <w:rsid w:val="008A0716"/>
    <w:rsid w:val="008A1883"/>
    <w:rsid w:val="008A3722"/>
    <w:rsid w:val="008A5846"/>
    <w:rsid w:val="008A5EEC"/>
    <w:rsid w:val="008A6ACD"/>
    <w:rsid w:val="008A6D9D"/>
    <w:rsid w:val="008A71DC"/>
    <w:rsid w:val="008B4E24"/>
    <w:rsid w:val="008B6273"/>
    <w:rsid w:val="008B7252"/>
    <w:rsid w:val="008C1252"/>
    <w:rsid w:val="008C17C9"/>
    <w:rsid w:val="008C2298"/>
    <w:rsid w:val="008C4586"/>
    <w:rsid w:val="008C4DBE"/>
    <w:rsid w:val="008C63FA"/>
    <w:rsid w:val="008D0A94"/>
    <w:rsid w:val="008D4819"/>
    <w:rsid w:val="008D4DA5"/>
    <w:rsid w:val="008D5EDD"/>
    <w:rsid w:val="008E1203"/>
    <w:rsid w:val="008E2C7E"/>
    <w:rsid w:val="008E48F2"/>
    <w:rsid w:val="008E6197"/>
    <w:rsid w:val="008E7DB9"/>
    <w:rsid w:val="008F0FED"/>
    <w:rsid w:val="008F138F"/>
    <w:rsid w:val="008F259A"/>
    <w:rsid w:val="008F6467"/>
    <w:rsid w:val="00906DEE"/>
    <w:rsid w:val="0090767D"/>
    <w:rsid w:val="0091440B"/>
    <w:rsid w:val="00914957"/>
    <w:rsid w:val="00915D56"/>
    <w:rsid w:val="009160D5"/>
    <w:rsid w:val="00924B04"/>
    <w:rsid w:val="00925279"/>
    <w:rsid w:val="00925ED5"/>
    <w:rsid w:val="00926BB7"/>
    <w:rsid w:val="00927F75"/>
    <w:rsid w:val="009379D7"/>
    <w:rsid w:val="009403E7"/>
    <w:rsid w:val="00941A91"/>
    <w:rsid w:val="0094255A"/>
    <w:rsid w:val="00945750"/>
    <w:rsid w:val="009473F1"/>
    <w:rsid w:val="00950A7C"/>
    <w:rsid w:val="009520BD"/>
    <w:rsid w:val="00954043"/>
    <w:rsid w:val="00954CD8"/>
    <w:rsid w:val="00956F0E"/>
    <w:rsid w:val="00957473"/>
    <w:rsid w:val="00960B55"/>
    <w:rsid w:val="00960D5E"/>
    <w:rsid w:val="00962A89"/>
    <w:rsid w:val="00965F56"/>
    <w:rsid w:val="00966899"/>
    <w:rsid w:val="00970BA6"/>
    <w:rsid w:val="009715EC"/>
    <w:rsid w:val="00975D16"/>
    <w:rsid w:val="0098144B"/>
    <w:rsid w:val="00984613"/>
    <w:rsid w:val="00986025"/>
    <w:rsid w:val="0098606F"/>
    <w:rsid w:val="00986952"/>
    <w:rsid w:val="00991CA1"/>
    <w:rsid w:val="0099452C"/>
    <w:rsid w:val="00994B33"/>
    <w:rsid w:val="009A60D3"/>
    <w:rsid w:val="009B26D4"/>
    <w:rsid w:val="009B5CAC"/>
    <w:rsid w:val="009B6383"/>
    <w:rsid w:val="009B6560"/>
    <w:rsid w:val="009C2163"/>
    <w:rsid w:val="009C6278"/>
    <w:rsid w:val="009D171C"/>
    <w:rsid w:val="009D22A1"/>
    <w:rsid w:val="009D3AF3"/>
    <w:rsid w:val="009D5C4C"/>
    <w:rsid w:val="009D6201"/>
    <w:rsid w:val="009D66B8"/>
    <w:rsid w:val="009D6994"/>
    <w:rsid w:val="009D7F4F"/>
    <w:rsid w:val="009E03F3"/>
    <w:rsid w:val="009E186D"/>
    <w:rsid w:val="009E424F"/>
    <w:rsid w:val="009E57D1"/>
    <w:rsid w:val="009E732D"/>
    <w:rsid w:val="009F2539"/>
    <w:rsid w:val="009F2823"/>
    <w:rsid w:val="009F67F4"/>
    <w:rsid w:val="009F73A3"/>
    <w:rsid w:val="009F7D21"/>
    <w:rsid w:val="00A11B76"/>
    <w:rsid w:val="00A11FAB"/>
    <w:rsid w:val="00A135FA"/>
    <w:rsid w:val="00A20FFA"/>
    <w:rsid w:val="00A215AB"/>
    <w:rsid w:val="00A22B11"/>
    <w:rsid w:val="00A23F5C"/>
    <w:rsid w:val="00A25005"/>
    <w:rsid w:val="00A260A6"/>
    <w:rsid w:val="00A32671"/>
    <w:rsid w:val="00A3771A"/>
    <w:rsid w:val="00A37BDC"/>
    <w:rsid w:val="00A447CE"/>
    <w:rsid w:val="00A45D86"/>
    <w:rsid w:val="00A500BD"/>
    <w:rsid w:val="00A5031B"/>
    <w:rsid w:val="00A514C5"/>
    <w:rsid w:val="00A516C2"/>
    <w:rsid w:val="00A54814"/>
    <w:rsid w:val="00A57598"/>
    <w:rsid w:val="00A61761"/>
    <w:rsid w:val="00A6313E"/>
    <w:rsid w:val="00A71130"/>
    <w:rsid w:val="00A72B29"/>
    <w:rsid w:val="00A743E7"/>
    <w:rsid w:val="00A74785"/>
    <w:rsid w:val="00A7686B"/>
    <w:rsid w:val="00A82E66"/>
    <w:rsid w:val="00A86179"/>
    <w:rsid w:val="00A86A3F"/>
    <w:rsid w:val="00A86A91"/>
    <w:rsid w:val="00A86D91"/>
    <w:rsid w:val="00A872A8"/>
    <w:rsid w:val="00A908BD"/>
    <w:rsid w:val="00A90FA5"/>
    <w:rsid w:val="00A91399"/>
    <w:rsid w:val="00A9235E"/>
    <w:rsid w:val="00A9432C"/>
    <w:rsid w:val="00A94C65"/>
    <w:rsid w:val="00AA1BAC"/>
    <w:rsid w:val="00AA22F6"/>
    <w:rsid w:val="00AA3076"/>
    <w:rsid w:val="00AA3E41"/>
    <w:rsid w:val="00AB0716"/>
    <w:rsid w:val="00AB2D89"/>
    <w:rsid w:val="00AB5590"/>
    <w:rsid w:val="00AC0D7F"/>
    <w:rsid w:val="00AC13F1"/>
    <w:rsid w:val="00AC38E8"/>
    <w:rsid w:val="00AC63AD"/>
    <w:rsid w:val="00AC7D81"/>
    <w:rsid w:val="00AD06EF"/>
    <w:rsid w:val="00AD1865"/>
    <w:rsid w:val="00AD201C"/>
    <w:rsid w:val="00AD4D2D"/>
    <w:rsid w:val="00AE50B6"/>
    <w:rsid w:val="00AF0F1A"/>
    <w:rsid w:val="00AF168A"/>
    <w:rsid w:val="00AF22EE"/>
    <w:rsid w:val="00AF3062"/>
    <w:rsid w:val="00AF73C4"/>
    <w:rsid w:val="00B03012"/>
    <w:rsid w:val="00B03014"/>
    <w:rsid w:val="00B0459C"/>
    <w:rsid w:val="00B06436"/>
    <w:rsid w:val="00B07595"/>
    <w:rsid w:val="00B078A0"/>
    <w:rsid w:val="00B078E1"/>
    <w:rsid w:val="00B1506E"/>
    <w:rsid w:val="00B151E5"/>
    <w:rsid w:val="00B214AE"/>
    <w:rsid w:val="00B217A3"/>
    <w:rsid w:val="00B243B3"/>
    <w:rsid w:val="00B245EE"/>
    <w:rsid w:val="00B24D4C"/>
    <w:rsid w:val="00B253B1"/>
    <w:rsid w:val="00B303B5"/>
    <w:rsid w:val="00B30B4C"/>
    <w:rsid w:val="00B32277"/>
    <w:rsid w:val="00B34E58"/>
    <w:rsid w:val="00B34EFE"/>
    <w:rsid w:val="00B35129"/>
    <w:rsid w:val="00B366C1"/>
    <w:rsid w:val="00B42566"/>
    <w:rsid w:val="00B42CD0"/>
    <w:rsid w:val="00B45015"/>
    <w:rsid w:val="00B506A8"/>
    <w:rsid w:val="00B5107D"/>
    <w:rsid w:val="00B52384"/>
    <w:rsid w:val="00B53F9D"/>
    <w:rsid w:val="00B54ECA"/>
    <w:rsid w:val="00B60C1C"/>
    <w:rsid w:val="00B6116A"/>
    <w:rsid w:val="00B6227A"/>
    <w:rsid w:val="00B62874"/>
    <w:rsid w:val="00B645DE"/>
    <w:rsid w:val="00B64629"/>
    <w:rsid w:val="00B65149"/>
    <w:rsid w:val="00B654A8"/>
    <w:rsid w:val="00B6560A"/>
    <w:rsid w:val="00B65AFF"/>
    <w:rsid w:val="00B66B61"/>
    <w:rsid w:val="00B671D3"/>
    <w:rsid w:val="00B674AE"/>
    <w:rsid w:val="00B705B7"/>
    <w:rsid w:val="00B705B9"/>
    <w:rsid w:val="00B70838"/>
    <w:rsid w:val="00B71343"/>
    <w:rsid w:val="00B748A2"/>
    <w:rsid w:val="00B764D9"/>
    <w:rsid w:val="00B80BCF"/>
    <w:rsid w:val="00B825B2"/>
    <w:rsid w:val="00B85056"/>
    <w:rsid w:val="00B857D9"/>
    <w:rsid w:val="00B86793"/>
    <w:rsid w:val="00B87C21"/>
    <w:rsid w:val="00B908FC"/>
    <w:rsid w:val="00B9135D"/>
    <w:rsid w:val="00B9607D"/>
    <w:rsid w:val="00B97366"/>
    <w:rsid w:val="00B97FC5"/>
    <w:rsid w:val="00BA0281"/>
    <w:rsid w:val="00BA058E"/>
    <w:rsid w:val="00BA1927"/>
    <w:rsid w:val="00BA4F22"/>
    <w:rsid w:val="00BA4F38"/>
    <w:rsid w:val="00BA6ACA"/>
    <w:rsid w:val="00BB0F1D"/>
    <w:rsid w:val="00BB3524"/>
    <w:rsid w:val="00BB353A"/>
    <w:rsid w:val="00BB3A68"/>
    <w:rsid w:val="00BC1FF5"/>
    <w:rsid w:val="00BC4BBA"/>
    <w:rsid w:val="00BC61E1"/>
    <w:rsid w:val="00BC736A"/>
    <w:rsid w:val="00BD0C1D"/>
    <w:rsid w:val="00BD1D2B"/>
    <w:rsid w:val="00BD2D96"/>
    <w:rsid w:val="00BD3A6B"/>
    <w:rsid w:val="00BD416C"/>
    <w:rsid w:val="00BD56A4"/>
    <w:rsid w:val="00BD636D"/>
    <w:rsid w:val="00BE16BF"/>
    <w:rsid w:val="00BE54C6"/>
    <w:rsid w:val="00BE7164"/>
    <w:rsid w:val="00BE78C3"/>
    <w:rsid w:val="00BF188C"/>
    <w:rsid w:val="00BF468A"/>
    <w:rsid w:val="00BF555D"/>
    <w:rsid w:val="00BF6354"/>
    <w:rsid w:val="00C12E00"/>
    <w:rsid w:val="00C13234"/>
    <w:rsid w:val="00C145B7"/>
    <w:rsid w:val="00C15505"/>
    <w:rsid w:val="00C20E21"/>
    <w:rsid w:val="00C24923"/>
    <w:rsid w:val="00C26519"/>
    <w:rsid w:val="00C2674A"/>
    <w:rsid w:val="00C32167"/>
    <w:rsid w:val="00C34D11"/>
    <w:rsid w:val="00C3534F"/>
    <w:rsid w:val="00C36974"/>
    <w:rsid w:val="00C3787F"/>
    <w:rsid w:val="00C405FD"/>
    <w:rsid w:val="00C410C9"/>
    <w:rsid w:val="00C41492"/>
    <w:rsid w:val="00C421ED"/>
    <w:rsid w:val="00C4405F"/>
    <w:rsid w:val="00C469EE"/>
    <w:rsid w:val="00C54598"/>
    <w:rsid w:val="00C55D5B"/>
    <w:rsid w:val="00C57014"/>
    <w:rsid w:val="00C60B8D"/>
    <w:rsid w:val="00C60D96"/>
    <w:rsid w:val="00C614F4"/>
    <w:rsid w:val="00C63857"/>
    <w:rsid w:val="00C70558"/>
    <w:rsid w:val="00C731C3"/>
    <w:rsid w:val="00C73943"/>
    <w:rsid w:val="00C750B7"/>
    <w:rsid w:val="00C7645C"/>
    <w:rsid w:val="00C770A8"/>
    <w:rsid w:val="00C81C7D"/>
    <w:rsid w:val="00C82EA7"/>
    <w:rsid w:val="00C84B8C"/>
    <w:rsid w:val="00C87ACA"/>
    <w:rsid w:val="00C90B3E"/>
    <w:rsid w:val="00C91FF1"/>
    <w:rsid w:val="00C93692"/>
    <w:rsid w:val="00C95A52"/>
    <w:rsid w:val="00C96B5F"/>
    <w:rsid w:val="00CA0E8F"/>
    <w:rsid w:val="00CA2BAD"/>
    <w:rsid w:val="00CA417D"/>
    <w:rsid w:val="00CA424A"/>
    <w:rsid w:val="00CB1E0B"/>
    <w:rsid w:val="00CB359A"/>
    <w:rsid w:val="00CB4480"/>
    <w:rsid w:val="00CB68AF"/>
    <w:rsid w:val="00CB76D5"/>
    <w:rsid w:val="00CC0575"/>
    <w:rsid w:val="00CC0E27"/>
    <w:rsid w:val="00CC1446"/>
    <w:rsid w:val="00CC35DE"/>
    <w:rsid w:val="00CC3724"/>
    <w:rsid w:val="00CC3D42"/>
    <w:rsid w:val="00CC562C"/>
    <w:rsid w:val="00CC66B4"/>
    <w:rsid w:val="00CC6D50"/>
    <w:rsid w:val="00CD208E"/>
    <w:rsid w:val="00CD504E"/>
    <w:rsid w:val="00CD5162"/>
    <w:rsid w:val="00CD61D6"/>
    <w:rsid w:val="00CE0961"/>
    <w:rsid w:val="00CE0BBC"/>
    <w:rsid w:val="00CE5039"/>
    <w:rsid w:val="00CE543F"/>
    <w:rsid w:val="00CE7335"/>
    <w:rsid w:val="00CE7868"/>
    <w:rsid w:val="00CF05E3"/>
    <w:rsid w:val="00CF0D15"/>
    <w:rsid w:val="00CF1D9C"/>
    <w:rsid w:val="00CF232B"/>
    <w:rsid w:val="00CF537A"/>
    <w:rsid w:val="00CF608D"/>
    <w:rsid w:val="00D01507"/>
    <w:rsid w:val="00D016C5"/>
    <w:rsid w:val="00D01D57"/>
    <w:rsid w:val="00D020D1"/>
    <w:rsid w:val="00D03269"/>
    <w:rsid w:val="00D11657"/>
    <w:rsid w:val="00D1238E"/>
    <w:rsid w:val="00D12D3E"/>
    <w:rsid w:val="00D134A4"/>
    <w:rsid w:val="00D16FAF"/>
    <w:rsid w:val="00D17C03"/>
    <w:rsid w:val="00D21C68"/>
    <w:rsid w:val="00D21FB8"/>
    <w:rsid w:val="00D24CF5"/>
    <w:rsid w:val="00D2679D"/>
    <w:rsid w:val="00D27DE3"/>
    <w:rsid w:val="00D40671"/>
    <w:rsid w:val="00D4267E"/>
    <w:rsid w:val="00D42AD8"/>
    <w:rsid w:val="00D42AE6"/>
    <w:rsid w:val="00D45430"/>
    <w:rsid w:val="00D501DF"/>
    <w:rsid w:val="00D528A2"/>
    <w:rsid w:val="00D555C9"/>
    <w:rsid w:val="00D562B6"/>
    <w:rsid w:val="00D56712"/>
    <w:rsid w:val="00D56858"/>
    <w:rsid w:val="00D5778A"/>
    <w:rsid w:val="00D601F2"/>
    <w:rsid w:val="00D6024E"/>
    <w:rsid w:val="00D63B3B"/>
    <w:rsid w:val="00D64A15"/>
    <w:rsid w:val="00D64A65"/>
    <w:rsid w:val="00D658CD"/>
    <w:rsid w:val="00D67A10"/>
    <w:rsid w:val="00D67D0A"/>
    <w:rsid w:val="00D76FF2"/>
    <w:rsid w:val="00D80B00"/>
    <w:rsid w:val="00D840B5"/>
    <w:rsid w:val="00D859B7"/>
    <w:rsid w:val="00D86A00"/>
    <w:rsid w:val="00D91340"/>
    <w:rsid w:val="00D917EC"/>
    <w:rsid w:val="00D94105"/>
    <w:rsid w:val="00DA01D0"/>
    <w:rsid w:val="00DA1012"/>
    <w:rsid w:val="00DA174E"/>
    <w:rsid w:val="00DA7C53"/>
    <w:rsid w:val="00DB0FEB"/>
    <w:rsid w:val="00DB2FB7"/>
    <w:rsid w:val="00DB4266"/>
    <w:rsid w:val="00DB518C"/>
    <w:rsid w:val="00DC1224"/>
    <w:rsid w:val="00DC226F"/>
    <w:rsid w:val="00DC257C"/>
    <w:rsid w:val="00DC73D4"/>
    <w:rsid w:val="00DD07E8"/>
    <w:rsid w:val="00DD29F1"/>
    <w:rsid w:val="00DD2C8C"/>
    <w:rsid w:val="00DD5FC4"/>
    <w:rsid w:val="00DE1661"/>
    <w:rsid w:val="00DE1A74"/>
    <w:rsid w:val="00DE2BD5"/>
    <w:rsid w:val="00DE3299"/>
    <w:rsid w:val="00DF5F19"/>
    <w:rsid w:val="00DF7041"/>
    <w:rsid w:val="00DF7741"/>
    <w:rsid w:val="00DF7DDE"/>
    <w:rsid w:val="00E01E26"/>
    <w:rsid w:val="00E0445F"/>
    <w:rsid w:val="00E053DB"/>
    <w:rsid w:val="00E173A4"/>
    <w:rsid w:val="00E177F6"/>
    <w:rsid w:val="00E20481"/>
    <w:rsid w:val="00E20F2D"/>
    <w:rsid w:val="00E2167C"/>
    <w:rsid w:val="00E26E08"/>
    <w:rsid w:val="00E3080D"/>
    <w:rsid w:val="00E31455"/>
    <w:rsid w:val="00E324CA"/>
    <w:rsid w:val="00E37F23"/>
    <w:rsid w:val="00E4276C"/>
    <w:rsid w:val="00E438FF"/>
    <w:rsid w:val="00E4447D"/>
    <w:rsid w:val="00E451D2"/>
    <w:rsid w:val="00E45A80"/>
    <w:rsid w:val="00E467B3"/>
    <w:rsid w:val="00E47C24"/>
    <w:rsid w:val="00E47D9E"/>
    <w:rsid w:val="00E51511"/>
    <w:rsid w:val="00E5252F"/>
    <w:rsid w:val="00E52CBC"/>
    <w:rsid w:val="00E5428F"/>
    <w:rsid w:val="00E5588E"/>
    <w:rsid w:val="00E56943"/>
    <w:rsid w:val="00E574C8"/>
    <w:rsid w:val="00E62CCD"/>
    <w:rsid w:val="00E63595"/>
    <w:rsid w:val="00E638C7"/>
    <w:rsid w:val="00E65659"/>
    <w:rsid w:val="00E671FC"/>
    <w:rsid w:val="00E67E07"/>
    <w:rsid w:val="00E717C1"/>
    <w:rsid w:val="00E75A11"/>
    <w:rsid w:val="00E77695"/>
    <w:rsid w:val="00E77F47"/>
    <w:rsid w:val="00E808CC"/>
    <w:rsid w:val="00E81B45"/>
    <w:rsid w:val="00E913D9"/>
    <w:rsid w:val="00E93736"/>
    <w:rsid w:val="00E93A6C"/>
    <w:rsid w:val="00E94D39"/>
    <w:rsid w:val="00E96CEA"/>
    <w:rsid w:val="00EA1DA1"/>
    <w:rsid w:val="00EA2EC7"/>
    <w:rsid w:val="00EA43C0"/>
    <w:rsid w:val="00EA4BB5"/>
    <w:rsid w:val="00EA4F84"/>
    <w:rsid w:val="00EA54E1"/>
    <w:rsid w:val="00EA66DA"/>
    <w:rsid w:val="00EB1D71"/>
    <w:rsid w:val="00EB3770"/>
    <w:rsid w:val="00EB4655"/>
    <w:rsid w:val="00EB5A51"/>
    <w:rsid w:val="00EB7424"/>
    <w:rsid w:val="00EB78E4"/>
    <w:rsid w:val="00EC0D7B"/>
    <w:rsid w:val="00EC7A88"/>
    <w:rsid w:val="00ED0101"/>
    <w:rsid w:val="00ED0103"/>
    <w:rsid w:val="00ED2F39"/>
    <w:rsid w:val="00ED3BBC"/>
    <w:rsid w:val="00ED646F"/>
    <w:rsid w:val="00ED7257"/>
    <w:rsid w:val="00ED74F7"/>
    <w:rsid w:val="00EE055D"/>
    <w:rsid w:val="00EE0D1C"/>
    <w:rsid w:val="00EE3228"/>
    <w:rsid w:val="00EE42C2"/>
    <w:rsid w:val="00EE42DC"/>
    <w:rsid w:val="00EF0826"/>
    <w:rsid w:val="00EF1A40"/>
    <w:rsid w:val="00EF32C1"/>
    <w:rsid w:val="00EF5F09"/>
    <w:rsid w:val="00EF6F28"/>
    <w:rsid w:val="00EF7925"/>
    <w:rsid w:val="00F0201D"/>
    <w:rsid w:val="00F028CE"/>
    <w:rsid w:val="00F02AE8"/>
    <w:rsid w:val="00F04229"/>
    <w:rsid w:val="00F07E33"/>
    <w:rsid w:val="00F1102E"/>
    <w:rsid w:val="00F16D25"/>
    <w:rsid w:val="00F20F84"/>
    <w:rsid w:val="00F23720"/>
    <w:rsid w:val="00F2633C"/>
    <w:rsid w:val="00F26F51"/>
    <w:rsid w:val="00F3108F"/>
    <w:rsid w:val="00F326E8"/>
    <w:rsid w:val="00F352B3"/>
    <w:rsid w:val="00F3539C"/>
    <w:rsid w:val="00F370A8"/>
    <w:rsid w:val="00F40296"/>
    <w:rsid w:val="00F42510"/>
    <w:rsid w:val="00F439A7"/>
    <w:rsid w:val="00F44BFF"/>
    <w:rsid w:val="00F521B0"/>
    <w:rsid w:val="00F5316E"/>
    <w:rsid w:val="00F5319C"/>
    <w:rsid w:val="00F53DDC"/>
    <w:rsid w:val="00F546AF"/>
    <w:rsid w:val="00F54C09"/>
    <w:rsid w:val="00F557EB"/>
    <w:rsid w:val="00F569BA"/>
    <w:rsid w:val="00F60344"/>
    <w:rsid w:val="00F606A4"/>
    <w:rsid w:val="00F60ED4"/>
    <w:rsid w:val="00F61608"/>
    <w:rsid w:val="00F61D5A"/>
    <w:rsid w:val="00F6358F"/>
    <w:rsid w:val="00F64680"/>
    <w:rsid w:val="00F64B5E"/>
    <w:rsid w:val="00F67066"/>
    <w:rsid w:val="00F67DFE"/>
    <w:rsid w:val="00F704A0"/>
    <w:rsid w:val="00F71947"/>
    <w:rsid w:val="00F71BAB"/>
    <w:rsid w:val="00F71E1F"/>
    <w:rsid w:val="00F7267C"/>
    <w:rsid w:val="00F72C2D"/>
    <w:rsid w:val="00F73A85"/>
    <w:rsid w:val="00F75DC0"/>
    <w:rsid w:val="00F81976"/>
    <w:rsid w:val="00F83175"/>
    <w:rsid w:val="00F83688"/>
    <w:rsid w:val="00F836F6"/>
    <w:rsid w:val="00F85D21"/>
    <w:rsid w:val="00F86BE0"/>
    <w:rsid w:val="00F870E7"/>
    <w:rsid w:val="00F90742"/>
    <w:rsid w:val="00F908B6"/>
    <w:rsid w:val="00F929A6"/>
    <w:rsid w:val="00F941CC"/>
    <w:rsid w:val="00F9660C"/>
    <w:rsid w:val="00F97F66"/>
    <w:rsid w:val="00FA023A"/>
    <w:rsid w:val="00FA1907"/>
    <w:rsid w:val="00FA2E6A"/>
    <w:rsid w:val="00FA55E7"/>
    <w:rsid w:val="00FA7763"/>
    <w:rsid w:val="00FB025F"/>
    <w:rsid w:val="00FB07CC"/>
    <w:rsid w:val="00FB139A"/>
    <w:rsid w:val="00FB590A"/>
    <w:rsid w:val="00FB6AD7"/>
    <w:rsid w:val="00FB6AE5"/>
    <w:rsid w:val="00FB77C6"/>
    <w:rsid w:val="00FB7B34"/>
    <w:rsid w:val="00FD4AEB"/>
    <w:rsid w:val="00FD616D"/>
    <w:rsid w:val="00FD64DF"/>
    <w:rsid w:val="00FD7434"/>
    <w:rsid w:val="00FD79C6"/>
    <w:rsid w:val="00FE5AB8"/>
    <w:rsid w:val="00FE6BBE"/>
    <w:rsid w:val="00FE70A0"/>
    <w:rsid w:val="00FF1665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C3450A"/>
  <w15:docId w15:val="{AA8E861B-9928-4F6B-A52A-F4B8AB7F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6A4"/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qFormat/>
    <w:rsid w:val="001F4D40"/>
    <w:pPr>
      <w:keepNext/>
      <w:shd w:val="pct20" w:color="auto" w:fill="auto"/>
      <w:jc w:val="both"/>
      <w:outlineLvl w:val="0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4D1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66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66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66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A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B1E0B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1F4D40"/>
    <w:pPr>
      <w:jc w:val="both"/>
    </w:pPr>
    <w:rPr>
      <w:rFonts w:ascii="Times New Roman" w:hAnsi="Times New Roman" w:cs="Times New Roman"/>
    </w:rPr>
  </w:style>
  <w:style w:type="paragraph" w:customStyle="1" w:styleId="StyleUnderline">
    <w:name w:val="Style Underline"/>
    <w:basedOn w:val="Normal"/>
    <w:link w:val="StyleUnderlineChar"/>
    <w:rsid w:val="001F4D40"/>
    <w:pPr>
      <w:numPr>
        <w:numId w:val="1"/>
      </w:numPr>
      <w:spacing w:before="120" w:after="120"/>
    </w:pPr>
    <w:rPr>
      <w:rFonts w:eastAsia="Arial Unicode MS" w:cs="Times New Roman"/>
      <w:u w:val="single"/>
    </w:rPr>
  </w:style>
  <w:style w:type="character" w:customStyle="1" w:styleId="StyleUnderlineChar">
    <w:name w:val="Style Underline Char"/>
    <w:basedOn w:val="DefaultParagraphFont"/>
    <w:link w:val="StyleUnderline"/>
    <w:rsid w:val="001F4D40"/>
    <w:rPr>
      <w:rFonts w:ascii="Arial" w:eastAsia="Arial Unicode MS" w:hAnsi="Arial"/>
      <w:u w:val="single"/>
      <w:lang w:val="en-GB" w:eastAsia="en-US" w:bidi="ar-SA"/>
    </w:rPr>
  </w:style>
  <w:style w:type="character" w:styleId="PageNumber">
    <w:name w:val="page number"/>
    <w:basedOn w:val="DefaultParagraphFont"/>
    <w:rsid w:val="00C34D11"/>
  </w:style>
  <w:style w:type="paragraph" w:customStyle="1" w:styleId="Default">
    <w:name w:val="Default"/>
    <w:rsid w:val="00473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247FBB"/>
    <w:rPr>
      <w:sz w:val="16"/>
      <w:szCs w:val="16"/>
    </w:rPr>
  </w:style>
  <w:style w:type="paragraph" w:styleId="CommentText">
    <w:name w:val="annotation text"/>
    <w:basedOn w:val="Normal"/>
    <w:semiHidden/>
    <w:rsid w:val="00247FBB"/>
  </w:style>
  <w:style w:type="character" w:customStyle="1" w:styleId="FooterChar">
    <w:name w:val="Footer Char"/>
    <w:basedOn w:val="DefaultParagraphFont"/>
    <w:link w:val="Footer"/>
    <w:uiPriority w:val="99"/>
    <w:rsid w:val="00AB5590"/>
    <w:rPr>
      <w:rFonts w:ascii="Arial" w:hAnsi="Arial" w:cs="Arial"/>
      <w:lang w:val="en-GB"/>
    </w:rPr>
  </w:style>
  <w:style w:type="character" w:styleId="Emphasis">
    <w:name w:val="Emphasis"/>
    <w:basedOn w:val="DefaultParagraphFont"/>
    <w:qFormat/>
    <w:rsid w:val="007E7BD0"/>
    <w:rPr>
      <w:i/>
      <w:iCs/>
    </w:rPr>
  </w:style>
  <w:style w:type="character" w:styleId="Strong">
    <w:name w:val="Strong"/>
    <w:basedOn w:val="DefaultParagraphFont"/>
    <w:qFormat/>
    <w:rsid w:val="007E7BD0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E7BD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E7BD0"/>
    <w:rPr>
      <w:rFonts w:ascii="Cambria" w:eastAsia="Times New Roman" w:hAnsi="Cambria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B6E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584E"/>
    <w:rPr>
      <w:color w:val="808080"/>
    </w:rPr>
  </w:style>
  <w:style w:type="character" w:customStyle="1" w:styleId="FootnoteTextChar">
    <w:name w:val="Footnote Text Char"/>
    <w:basedOn w:val="DefaultParagraphFont"/>
    <w:link w:val="FootnoteText"/>
    <w:semiHidden/>
    <w:rsid w:val="00241A20"/>
    <w:rPr>
      <w:lang w:val="en-GB"/>
    </w:rPr>
  </w:style>
  <w:style w:type="table" w:styleId="PlainTable2">
    <w:name w:val="Plain Table 2"/>
    <w:basedOn w:val="TableNormal"/>
    <w:uiPriority w:val="42"/>
    <w:rsid w:val="00241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2-Accent3">
    <w:name w:val="Grid Table 2 Accent 3"/>
    <w:basedOn w:val="TableNormal"/>
    <w:uiPriority w:val="47"/>
    <w:rsid w:val="00241A2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10235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NCIT%20Letterhead\NCIT_LETTERHEAD_FN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3A57-D93D-4373-8501-82DE70E2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NCIT_LETTERHEAD_FNL</Template>
  <TotalTime>53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MCST Home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subject/>
  <dc:creator>secretariat</dc:creator>
  <cp:keywords/>
  <cp:lastModifiedBy>Mecaca Ismail</cp:lastModifiedBy>
  <cp:revision>4</cp:revision>
  <cp:lastPrinted>2020-03-16T15:02:00Z</cp:lastPrinted>
  <dcterms:created xsi:type="dcterms:W3CDTF">2020-10-27T11:09:00Z</dcterms:created>
  <dcterms:modified xsi:type="dcterms:W3CDTF">2020-11-02T17:28:00Z</dcterms:modified>
</cp:coreProperties>
</file>